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223D" w14:textId="77777777" w:rsidR="00490BDD" w:rsidRPr="00C40A31" w:rsidRDefault="00490BDD" w:rsidP="0068273D">
      <w:pPr>
        <w:spacing w:line="271" w:lineRule="auto"/>
        <w:ind w:left="180"/>
        <w:outlineLvl w:val="0"/>
        <w:rPr>
          <w:rFonts w:ascii="Arial" w:hAnsi="Arial" w:cs="Arial"/>
          <w:b/>
          <w:sz w:val="22"/>
          <w:szCs w:val="22"/>
        </w:rPr>
      </w:pPr>
      <w:r w:rsidRPr="00C40A31">
        <w:rPr>
          <w:rFonts w:ascii="Arial" w:hAnsi="Arial" w:cs="Arial"/>
          <w:b/>
          <w:sz w:val="22"/>
          <w:szCs w:val="22"/>
        </w:rPr>
        <w:t>Study Title:</w:t>
      </w:r>
    </w:p>
    <w:p w14:paraId="5ADF6602" w14:textId="77777777" w:rsidR="00490BDD" w:rsidRPr="00C40A31" w:rsidRDefault="00490BDD" w:rsidP="0068273D">
      <w:pPr>
        <w:spacing w:line="271" w:lineRule="auto"/>
        <w:ind w:left="180"/>
        <w:rPr>
          <w:rFonts w:ascii="Arial" w:hAnsi="Arial" w:cs="Arial"/>
          <w:b/>
          <w:sz w:val="22"/>
          <w:szCs w:val="22"/>
        </w:rPr>
      </w:pPr>
    </w:p>
    <w:p w14:paraId="475951A3" w14:textId="77777777" w:rsidR="00490BDD" w:rsidRPr="00C40A31" w:rsidRDefault="00490BDD" w:rsidP="0068273D">
      <w:pPr>
        <w:spacing w:line="271" w:lineRule="auto"/>
        <w:ind w:left="180"/>
        <w:outlineLvl w:val="0"/>
        <w:rPr>
          <w:rFonts w:ascii="Arial" w:hAnsi="Arial" w:cs="Arial"/>
          <w:b/>
          <w:sz w:val="22"/>
          <w:szCs w:val="22"/>
        </w:rPr>
      </w:pPr>
      <w:r w:rsidRPr="00C40A31">
        <w:rPr>
          <w:rFonts w:ascii="Arial" w:hAnsi="Arial" w:cs="Arial"/>
          <w:b/>
          <w:sz w:val="22"/>
          <w:szCs w:val="22"/>
        </w:rPr>
        <w:t>Sponsor:</w:t>
      </w:r>
    </w:p>
    <w:p w14:paraId="489DBE2B" w14:textId="77777777" w:rsidR="00490BDD" w:rsidRPr="00C40A31" w:rsidRDefault="00490BDD" w:rsidP="0068273D">
      <w:pPr>
        <w:spacing w:line="271" w:lineRule="auto"/>
        <w:ind w:left="180"/>
        <w:rPr>
          <w:rFonts w:ascii="Arial" w:hAnsi="Arial" w:cs="Arial"/>
          <w:b/>
          <w:sz w:val="22"/>
          <w:szCs w:val="22"/>
        </w:rPr>
      </w:pPr>
    </w:p>
    <w:p w14:paraId="66955D4C" w14:textId="77777777" w:rsidR="00490BDD" w:rsidRPr="00C40A31" w:rsidRDefault="00490BDD" w:rsidP="0068273D">
      <w:pPr>
        <w:spacing w:line="271" w:lineRule="auto"/>
        <w:ind w:left="180"/>
        <w:outlineLvl w:val="0"/>
        <w:rPr>
          <w:rFonts w:ascii="Arial" w:hAnsi="Arial" w:cs="Arial"/>
          <w:b/>
          <w:sz w:val="22"/>
          <w:szCs w:val="22"/>
        </w:rPr>
      </w:pPr>
      <w:r w:rsidRPr="00C40A31">
        <w:rPr>
          <w:rFonts w:ascii="Arial" w:hAnsi="Arial" w:cs="Arial"/>
          <w:b/>
          <w:sz w:val="22"/>
          <w:szCs w:val="22"/>
        </w:rPr>
        <w:t>Principal Investigator:</w:t>
      </w:r>
    </w:p>
    <w:p w14:paraId="0B29191C" w14:textId="77777777" w:rsidR="00490BDD" w:rsidRPr="00C40A31" w:rsidRDefault="00490BDD" w:rsidP="0068273D">
      <w:pPr>
        <w:spacing w:line="271" w:lineRule="auto"/>
        <w:ind w:left="180"/>
        <w:outlineLvl w:val="0"/>
        <w:rPr>
          <w:rFonts w:ascii="Arial" w:hAnsi="Arial" w:cs="Arial"/>
          <w:b/>
          <w:sz w:val="22"/>
          <w:szCs w:val="22"/>
        </w:rPr>
      </w:pPr>
      <w:r w:rsidRPr="00C40A31">
        <w:rPr>
          <w:rFonts w:ascii="Arial" w:hAnsi="Arial" w:cs="Arial"/>
          <w:b/>
          <w:sz w:val="22"/>
          <w:szCs w:val="22"/>
        </w:rPr>
        <w:t>Address:</w:t>
      </w:r>
    </w:p>
    <w:p w14:paraId="42B4FB3F" w14:textId="77777777" w:rsidR="00490BDD" w:rsidRPr="00C40A31" w:rsidRDefault="00490BDD" w:rsidP="0068273D">
      <w:pPr>
        <w:spacing w:line="271" w:lineRule="auto"/>
        <w:ind w:left="180"/>
        <w:outlineLvl w:val="0"/>
        <w:rPr>
          <w:rFonts w:ascii="Arial" w:hAnsi="Arial" w:cs="Arial"/>
          <w:b/>
          <w:sz w:val="22"/>
          <w:szCs w:val="22"/>
        </w:rPr>
      </w:pPr>
      <w:r w:rsidRPr="00C40A31">
        <w:rPr>
          <w:rFonts w:ascii="Arial" w:hAnsi="Arial" w:cs="Arial"/>
          <w:b/>
          <w:sz w:val="22"/>
          <w:szCs w:val="22"/>
        </w:rPr>
        <w:t>Telephone #</w:t>
      </w:r>
    </w:p>
    <w:p w14:paraId="341782F1" w14:textId="77777777" w:rsidR="00490BDD" w:rsidRPr="00C40A31" w:rsidRDefault="00490BDD" w:rsidP="0068273D">
      <w:pPr>
        <w:spacing w:line="271" w:lineRule="auto"/>
        <w:ind w:left="180"/>
        <w:rPr>
          <w:rFonts w:ascii="Arial" w:hAnsi="Arial" w:cs="Arial"/>
          <w:b/>
          <w:sz w:val="22"/>
          <w:szCs w:val="22"/>
        </w:rPr>
      </w:pPr>
    </w:p>
    <w:p w14:paraId="05073657"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This consent form may contain words that you do not understand.  Ask the study doctor or study staff to explain any words or information that you do not clearly understand.</w:t>
      </w:r>
    </w:p>
    <w:p w14:paraId="00BC5278" w14:textId="77777777" w:rsidR="00490BDD" w:rsidRPr="00C40A31" w:rsidRDefault="00490BDD" w:rsidP="0068273D">
      <w:pPr>
        <w:spacing w:line="271" w:lineRule="auto"/>
        <w:ind w:left="180"/>
        <w:rPr>
          <w:rFonts w:ascii="Arial" w:hAnsi="Arial" w:cs="Arial"/>
          <w:sz w:val="22"/>
          <w:szCs w:val="22"/>
        </w:rPr>
      </w:pPr>
    </w:p>
    <w:p w14:paraId="53B4752C" w14:textId="77777777" w:rsidR="00490BDD" w:rsidRPr="00C40A31" w:rsidRDefault="00490BDD" w:rsidP="0068273D">
      <w:pPr>
        <w:spacing w:line="271" w:lineRule="auto"/>
        <w:ind w:left="180"/>
        <w:outlineLvl w:val="0"/>
        <w:rPr>
          <w:rFonts w:ascii="Arial" w:hAnsi="Arial" w:cs="Arial"/>
          <w:sz w:val="22"/>
          <w:szCs w:val="22"/>
        </w:rPr>
      </w:pPr>
      <w:r w:rsidRPr="00C40A31">
        <w:rPr>
          <w:rFonts w:ascii="Arial" w:hAnsi="Arial" w:cs="Arial"/>
          <w:b/>
          <w:sz w:val="22"/>
          <w:szCs w:val="22"/>
        </w:rPr>
        <w:t>INTRODUCTION:</w:t>
      </w:r>
    </w:p>
    <w:p w14:paraId="4CFFFFF0"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You are being asked to volunteer for a medical research study.  You have the right to know about the procedures and possible risks and benefits of this study to assist you in making an informed decision about whether or not you will participate in this study.</w:t>
      </w:r>
    </w:p>
    <w:p w14:paraId="140A6F29" w14:textId="77777777" w:rsidR="00490BDD" w:rsidRPr="00C40A31" w:rsidRDefault="00490BDD" w:rsidP="0068273D">
      <w:pPr>
        <w:spacing w:line="271" w:lineRule="auto"/>
        <w:ind w:left="180"/>
        <w:rPr>
          <w:rFonts w:ascii="Arial" w:hAnsi="Arial" w:cs="Arial"/>
          <w:sz w:val="22"/>
          <w:szCs w:val="22"/>
        </w:rPr>
      </w:pPr>
    </w:p>
    <w:p w14:paraId="6F572A9E"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This consent form contains important facts to help you decide if it is in your best interest to take part in this study.  If you have questions that are not answered in this consent form, one of the research staff will be happy to give you further information.</w:t>
      </w:r>
    </w:p>
    <w:p w14:paraId="7E0AEE79" w14:textId="77777777" w:rsidR="00490BDD" w:rsidRPr="00C40A31" w:rsidRDefault="00490BDD" w:rsidP="0068273D">
      <w:pPr>
        <w:spacing w:line="271" w:lineRule="auto"/>
        <w:ind w:left="180"/>
        <w:rPr>
          <w:rFonts w:ascii="Arial" w:hAnsi="Arial" w:cs="Arial"/>
          <w:sz w:val="22"/>
          <w:szCs w:val="22"/>
        </w:rPr>
      </w:pPr>
    </w:p>
    <w:p w14:paraId="046B9A90" w14:textId="77777777" w:rsidR="00490BDD" w:rsidRPr="00C40A31" w:rsidRDefault="00490BDD" w:rsidP="0068273D">
      <w:pPr>
        <w:spacing w:line="271" w:lineRule="auto"/>
        <w:ind w:left="180"/>
        <w:outlineLvl w:val="0"/>
        <w:rPr>
          <w:rFonts w:ascii="Arial" w:hAnsi="Arial" w:cs="Arial"/>
          <w:b/>
          <w:sz w:val="22"/>
          <w:szCs w:val="22"/>
        </w:rPr>
      </w:pPr>
      <w:r w:rsidRPr="00C40A31">
        <w:rPr>
          <w:rFonts w:ascii="Arial" w:hAnsi="Arial" w:cs="Arial"/>
          <w:b/>
          <w:sz w:val="22"/>
          <w:szCs w:val="22"/>
        </w:rPr>
        <w:t>BACKGROUND:</w:t>
      </w:r>
    </w:p>
    <w:p w14:paraId="2F152A81" w14:textId="77777777" w:rsidR="00490BDD" w:rsidRPr="00C40A31" w:rsidRDefault="00490BDD" w:rsidP="0068273D">
      <w:pPr>
        <w:spacing w:line="271" w:lineRule="auto"/>
        <w:ind w:left="180"/>
        <w:outlineLvl w:val="0"/>
        <w:rPr>
          <w:rFonts w:ascii="Arial" w:hAnsi="Arial" w:cs="Arial"/>
          <w:bCs/>
          <w:sz w:val="22"/>
          <w:szCs w:val="22"/>
        </w:rPr>
      </w:pPr>
      <w:r w:rsidRPr="00C40A31">
        <w:rPr>
          <w:rFonts w:ascii="Arial" w:hAnsi="Arial" w:cs="Arial"/>
          <w:bCs/>
          <w:sz w:val="22"/>
          <w:szCs w:val="22"/>
        </w:rPr>
        <w:t>Include how many people will be included in the study</w:t>
      </w:r>
    </w:p>
    <w:p w14:paraId="5A0C6670" w14:textId="77777777" w:rsidR="00490BDD" w:rsidRPr="00C40A31" w:rsidRDefault="00490BDD" w:rsidP="0068273D">
      <w:pPr>
        <w:spacing w:line="271" w:lineRule="auto"/>
        <w:ind w:left="180"/>
        <w:rPr>
          <w:rFonts w:ascii="Arial" w:hAnsi="Arial" w:cs="Arial"/>
          <w:b/>
          <w:sz w:val="22"/>
          <w:szCs w:val="22"/>
        </w:rPr>
      </w:pPr>
    </w:p>
    <w:p w14:paraId="28C2ACC8" w14:textId="77777777" w:rsidR="00490BDD" w:rsidRPr="00C40A31" w:rsidRDefault="00490BDD" w:rsidP="0068273D">
      <w:pPr>
        <w:spacing w:line="271" w:lineRule="auto"/>
        <w:ind w:left="180"/>
        <w:outlineLvl w:val="0"/>
        <w:rPr>
          <w:rFonts w:ascii="Arial" w:hAnsi="Arial" w:cs="Arial"/>
          <w:b/>
          <w:sz w:val="22"/>
          <w:szCs w:val="22"/>
        </w:rPr>
      </w:pPr>
      <w:r w:rsidRPr="00C40A31">
        <w:rPr>
          <w:rFonts w:ascii="Arial" w:hAnsi="Arial" w:cs="Arial"/>
          <w:b/>
          <w:sz w:val="22"/>
          <w:szCs w:val="22"/>
        </w:rPr>
        <w:t>PURPOSE:</w:t>
      </w:r>
    </w:p>
    <w:p w14:paraId="4F6B432E" w14:textId="77777777" w:rsidR="00490BDD" w:rsidRPr="00C40A31" w:rsidRDefault="00490BDD" w:rsidP="0068273D">
      <w:pPr>
        <w:spacing w:line="271" w:lineRule="auto"/>
        <w:ind w:left="180"/>
        <w:outlineLvl w:val="0"/>
        <w:rPr>
          <w:rFonts w:ascii="Arial" w:hAnsi="Arial" w:cs="Arial"/>
          <w:b/>
          <w:sz w:val="22"/>
          <w:szCs w:val="22"/>
        </w:rPr>
      </w:pPr>
    </w:p>
    <w:p w14:paraId="60FD2356" w14:textId="24B3AD8F" w:rsidR="00490BDD" w:rsidRPr="00C40A31" w:rsidRDefault="00490BDD" w:rsidP="0068273D">
      <w:pPr>
        <w:pStyle w:val="Header"/>
        <w:tabs>
          <w:tab w:val="clear" w:pos="4320"/>
          <w:tab w:val="clear" w:pos="8640"/>
        </w:tabs>
        <w:spacing w:line="271" w:lineRule="auto"/>
        <w:ind w:left="180"/>
        <w:rPr>
          <w:rFonts w:cs="Arial"/>
          <w:sz w:val="22"/>
          <w:szCs w:val="22"/>
        </w:rPr>
      </w:pPr>
      <w:r w:rsidRPr="00C40A31">
        <w:rPr>
          <w:rFonts w:cs="Arial"/>
          <w:sz w:val="22"/>
          <w:szCs w:val="22"/>
        </w:rPr>
        <w:t>The purpose of this study is to determine__________________________________</w:t>
      </w:r>
    </w:p>
    <w:p w14:paraId="6A417C19" w14:textId="77777777" w:rsidR="00490BDD" w:rsidRPr="00C40A31" w:rsidRDefault="00490BDD" w:rsidP="0068273D">
      <w:pPr>
        <w:spacing w:line="271" w:lineRule="auto"/>
        <w:ind w:left="180"/>
        <w:rPr>
          <w:rFonts w:ascii="Arial" w:hAnsi="Arial" w:cs="Arial"/>
          <w:b/>
          <w:sz w:val="22"/>
          <w:szCs w:val="22"/>
        </w:rPr>
      </w:pPr>
    </w:p>
    <w:p w14:paraId="16596DB6" w14:textId="77777777" w:rsidR="00490BDD" w:rsidRPr="00C40A31" w:rsidRDefault="00490BDD" w:rsidP="0068273D">
      <w:pPr>
        <w:spacing w:line="271" w:lineRule="auto"/>
        <w:ind w:left="180"/>
        <w:outlineLvl w:val="0"/>
        <w:rPr>
          <w:rFonts w:ascii="Arial" w:hAnsi="Arial" w:cs="Arial"/>
          <w:b/>
          <w:sz w:val="22"/>
          <w:szCs w:val="22"/>
        </w:rPr>
      </w:pPr>
      <w:r w:rsidRPr="00C40A31">
        <w:rPr>
          <w:rFonts w:ascii="Arial" w:hAnsi="Arial" w:cs="Arial"/>
          <w:b/>
          <w:sz w:val="22"/>
          <w:szCs w:val="22"/>
        </w:rPr>
        <w:t>PROCEDURES:</w:t>
      </w:r>
    </w:p>
    <w:p w14:paraId="7FD28B52" w14:textId="77777777" w:rsidR="00490BDD" w:rsidRPr="00C40A31" w:rsidRDefault="00490BDD" w:rsidP="0068273D">
      <w:pPr>
        <w:spacing w:line="271" w:lineRule="auto"/>
        <w:ind w:left="180"/>
        <w:rPr>
          <w:rFonts w:ascii="Arial" w:hAnsi="Arial" w:cs="Arial"/>
          <w:b/>
          <w:sz w:val="22"/>
          <w:szCs w:val="22"/>
        </w:rPr>
      </w:pPr>
    </w:p>
    <w:p w14:paraId="4B37CF6F" w14:textId="17313FDA" w:rsidR="00490BDD" w:rsidRPr="00C40A31" w:rsidRDefault="00490BDD" w:rsidP="0068273D">
      <w:pPr>
        <w:pStyle w:val="Header"/>
        <w:tabs>
          <w:tab w:val="clear" w:pos="4320"/>
          <w:tab w:val="clear" w:pos="8640"/>
        </w:tabs>
        <w:spacing w:line="271" w:lineRule="auto"/>
        <w:ind w:left="180"/>
        <w:rPr>
          <w:rFonts w:cs="Arial"/>
          <w:sz w:val="22"/>
          <w:szCs w:val="22"/>
        </w:rPr>
      </w:pPr>
      <w:r w:rsidRPr="00C40A31">
        <w:rPr>
          <w:rFonts w:cs="Arial"/>
          <w:sz w:val="22"/>
          <w:szCs w:val="22"/>
        </w:rPr>
        <w:t>List procedures to be followed.  i.e.</w:t>
      </w:r>
      <w:r w:rsidR="0068273D" w:rsidRPr="00C40A31">
        <w:rPr>
          <w:rFonts w:cs="Arial"/>
          <w:sz w:val="22"/>
          <w:szCs w:val="22"/>
        </w:rPr>
        <w:t>,</w:t>
      </w:r>
      <w:r w:rsidRPr="00C40A31">
        <w:rPr>
          <w:rFonts w:cs="Arial"/>
          <w:sz w:val="22"/>
          <w:szCs w:val="22"/>
        </w:rPr>
        <w:t xml:space="preserve"> number of visits, physicals, blood draws, etc</w:t>
      </w:r>
      <w:r w:rsidR="0068273D" w:rsidRPr="00C40A31">
        <w:rPr>
          <w:rFonts w:cs="Arial"/>
          <w:sz w:val="22"/>
          <w:szCs w:val="22"/>
        </w:rPr>
        <w:t>.</w:t>
      </w:r>
    </w:p>
    <w:p w14:paraId="371DBEE6" w14:textId="77777777" w:rsidR="00490BDD" w:rsidRPr="00C40A31" w:rsidRDefault="00490BDD" w:rsidP="0068273D">
      <w:pPr>
        <w:pStyle w:val="Header"/>
        <w:tabs>
          <w:tab w:val="clear" w:pos="4320"/>
          <w:tab w:val="clear" w:pos="8640"/>
        </w:tabs>
        <w:spacing w:line="271" w:lineRule="auto"/>
        <w:ind w:left="180"/>
        <w:rPr>
          <w:rFonts w:cs="Arial"/>
          <w:sz w:val="22"/>
          <w:szCs w:val="22"/>
        </w:rPr>
      </w:pPr>
      <w:r w:rsidRPr="00C40A31">
        <w:rPr>
          <w:rFonts w:cs="Arial"/>
          <w:sz w:val="22"/>
          <w:szCs w:val="22"/>
        </w:rPr>
        <w:t>How long will you be in the study?</w:t>
      </w:r>
    </w:p>
    <w:p w14:paraId="0B3154C6" w14:textId="77777777" w:rsidR="00490BDD" w:rsidRPr="00C40A31" w:rsidRDefault="00490BDD" w:rsidP="0068273D">
      <w:pPr>
        <w:spacing w:line="271" w:lineRule="auto"/>
        <w:ind w:left="180"/>
        <w:rPr>
          <w:rFonts w:ascii="Arial" w:hAnsi="Arial" w:cs="Arial"/>
          <w:b/>
          <w:sz w:val="22"/>
          <w:szCs w:val="22"/>
        </w:rPr>
      </w:pPr>
    </w:p>
    <w:p w14:paraId="6B3AE1A0" w14:textId="77777777" w:rsidR="00490BDD" w:rsidRPr="00C40A31" w:rsidRDefault="00490BDD" w:rsidP="0068273D">
      <w:pPr>
        <w:spacing w:line="271" w:lineRule="auto"/>
        <w:ind w:left="180"/>
        <w:outlineLvl w:val="0"/>
        <w:rPr>
          <w:rFonts w:ascii="Arial" w:hAnsi="Arial" w:cs="Arial"/>
          <w:sz w:val="22"/>
          <w:szCs w:val="22"/>
        </w:rPr>
      </w:pPr>
      <w:r w:rsidRPr="00C40A31">
        <w:rPr>
          <w:rFonts w:ascii="Arial" w:hAnsi="Arial" w:cs="Arial"/>
          <w:b/>
          <w:sz w:val="22"/>
          <w:szCs w:val="22"/>
        </w:rPr>
        <w:t>RISKS:</w:t>
      </w:r>
    </w:p>
    <w:p w14:paraId="4CEE98FB" w14:textId="77777777" w:rsidR="00490BDD" w:rsidRPr="00C40A31" w:rsidRDefault="00490BDD" w:rsidP="0068273D">
      <w:pPr>
        <w:spacing w:line="271" w:lineRule="auto"/>
        <w:ind w:left="180"/>
        <w:rPr>
          <w:rFonts w:ascii="Arial" w:hAnsi="Arial" w:cs="Arial"/>
          <w:sz w:val="22"/>
          <w:szCs w:val="22"/>
        </w:rPr>
      </w:pPr>
    </w:p>
    <w:p w14:paraId="786FB7B6" w14:textId="760EE25F"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List all possible risks.</w:t>
      </w:r>
      <w:r w:rsidR="0068273D" w:rsidRPr="00C40A31">
        <w:rPr>
          <w:rFonts w:ascii="Arial" w:hAnsi="Arial" w:cs="Arial"/>
          <w:sz w:val="22"/>
          <w:szCs w:val="22"/>
        </w:rPr>
        <w:t xml:space="preserve"> </w:t>
      </w:r>
      <w:r w:rsidRPr="00C40A31">
        <w:rPr>
          <w:rFonts w:ascii="Arial" w:hAnsi="Arial" w:cs="Arial"/>
          <w:sz w:val="22"/>
          <w:szCs w:val="22"/>
        </w:rPr>
        <w:t>i.e.</w:t>
      </w:r>
      <w:r w:rsidR="0068273D" w:rsidRPr="00C40A31">
        <w:rPr>
          <w:rFonts w:ascii="Arial" w:hAnsi="Arial" w:cs="Arial"/>
          <w:sz w:val="22"/>
          <w:szCs w:val="22"/>
        </w:rPr>
        <w:t>,</w:t>
      </w:r>
      <w:r w:rsidRPr="00C40A31">
        <w:rPr>
          <w:rFonts w:ascii="Arial" w:hAnsi="Arial" w:cs="Arial"/>
          <w:sz w:val="22"/>
          <w:szCs w:val="22"/>
        </w:rPr>
        <w:t xml:space="preserve"> allergic reactions, physical symptoms and possible side effects.</w:t>
      </w:r>
    </w:p>
    <w:p w14:paraId="70E7BBD9"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Are they reproductive risks?</w:t>
      </w:r>
    </w:p>
    <w:p w14:paraId="051E620E" w14:textId="77777777" w:rsidR="00490BDD" w:rsidRPr="00C40A31" w:rsidRDefault="00490BDD" w:rsidP="0068273D">
      <w:pPr>
        <w:spacing w:line="271" w:lineRule="auto"/>
        <w:ind w:left="180"/>
        <w:rPr>
          <w:rFonts w:ascii="Arial" w:hAnsi="Arial" w:cs="Arial"/>
          <w:sz w:val="22"/>
          <w:szCs w:val="22"/>
        </w:rPr>
      </w:pPr>
    </w:p>
    <w:p w14:paraId="79A46E0D" w14:textId="77777777" w:rsidR="00490BDD" w:rsidRPr="00C40A31" w:rsidRDefault="00490BDD" w:rsidP="0068273D">
      <w:pPr>
        <w:spacing w:line="271" w:lineRule="auto"/>
        <w:ind w:left="180"/>
        <w:outlineLvl w:val="0"/>
        <w:rPr>
          <w:rFonts w:ascii="Arial" w:hAnsi="Arial" w:cs="Arial"/>
          <w:sz w:val="22"/>
          <w:szCs w:val="22"/>
        </w:rPr>
      </w:pPr>
      <w:r w:rsidRPr="00C40A31">
        <w:rPr>
          <w:rFonts w:ascii="Arial" w:hAnsi="Arial" w:cs="Arial"/>
          <w:b/>
          <w:sz w:val="22"/>
          <w:szCs w:val="22"/>
        </w:rPr>
        <w:t>BENEFITS:</w:t>
      </w:r>
    </w:p>
    <w:p w14:paraId="341EE70E" w14:textId="77777777" w:rsidR="00490BDD" w:rsidRPr="00C40A31" w:rsidRDefault="00490BDD" w:rsidP="0068273D">
      <w:pPr>
        <w:spacing w:line="271" w:lineRule="auto"/>
        <w:ind w:left="180"/>
        <w:rPr>
          <w:rFonts w:ascii="Arial" w:hAnsi="Arial" w:cs="Arial"/>
          <w:sz w:val="22"/>
          <w:szCs w:val="22"/>
        </w:rPr>
      </w:pPr>
    </w:p>
    <w:p w14:paraId="2092C128" w14:textId="3C9CBF31"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Participation in this study may or may not ____________.  You may benefit from the close supervision of your general health and the information from this study will benefit patients in the future who have the same condition as you.</w:t>
      </w:r>
    </w:p>
    <w:p w14:paraId="3908D06E" w14:textId="77777777" w:rsidR="00490BDD" w:rsidRPr="00C40A31" w:rsidRDefault="00490BDD" w:rsidP="0068273D">
      <w:pPr>
        <w:spacing w:line="271" w:lineRule="auto"/>
        <w:ind w:left="180"/>
        <w:rPr>
          <w:rFonts w:ascii="Arial" w:hAnsi="Arial" w:cs="Arial"/>
          <w:sz w:val="22"/>
          <w:szCs w:val="22"/>
        </w:rPr>
      </w:pPr>
    </w:p>
    <w:p w14:paraId="2230EEF1"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lastRenderedPageBreak/>
        <w:t>Your will be reimbursed at the rate of $____ per visit for time and expenses, payable at the end of your participation in the study. [if applicable]</w:t>
      </w:r>
    </w:p>
    <w:p w14:paraId="4A4B6B5E" w14:textId="77777777" w:rsidR="00490BDD" w:rsidRPr="00C40A31" w:rsidRDefault="00490BDD" w:rsidP="0068273D">
      <w:pPr>
        <w:spacing w:line="271" w:lineRule="auto"/>
        <w:ind w:left="180"/>
        <w:rPr>
          <w:rFonts w:ascii="Arial" w:hAnsi="Arial" w:cs="Arial"/>
          <w:sz w:val="22"/>
          <w:szCs w:val="22"/>
        </w:rPr>
      </w:pPr>
    </w:p>
    <w:p w14:paraId="4A62CA7E" w14:textId="645F8B0C" w:rsidR="00490BDD" w:rsidRPr="00C40A31" w:rsidRDefault="00490BDD" w:rsidP="00C40A31">
      <w:pPr>
        <w:spacing w:line="271" w:lineRule="auto"/>
        <w:ind w:firstLine="180"/>
        <w:rPr>
          <w:rFonts w:ascii="Arial" w:hAnsi="Arial" w:cs="Arial"/>
          <w:sz w:val="22"/>
          <w:szCs w:val="22"/>
        </w:rPr>
      </w:pPr>
      <w:r w:rsidRPr="00C40A31">
        <w:rPr>
          <w:rFonts w:ascii="Arial" w:hAnsi="Arial" w:cs="Arial"/>
          <w:sz w:val="22"/>
          <w:szCs w:val="22"/>
        </w:rPr>
        <w:t>All expenses related to procedures or treatment required in this study will be provided at no cost to you.</w:t>
      </w:r>
    </w:p>
    <w:p w14:paraId="4AFF1957" w14:textId="77777777" w:rsidR="00490BDD" w:rsidRPr="00C40A31" w:rsidRDefault="00490BDD" w:rsidP="0068273D">
      <w:pPr>
        <w:spacing w:line="271" w:lineRule="auto"/>
        <w:ind w:left="180"/>
        <w:rPr>
          <w:rFonts w:ascii="Arial" w:hAnsi="Arial" w:cs="Arial"/>
          <w:sz w:val="22"/>
          <w:szCs w:val="22"/>
        </w:rPr>
      </w:pPr>
    </w:p>
    <w:p w14:paraId="377C0914" w14:textId="77777777" w:rsidR="00490BDD" w:rsidRPr="00C40A31" w:rsidRDefault="00490BDD" w:rsidP="0068273D">
      <w:pPr>
        <w:spacing w:line="271" w:lineRule="auto"/>
        <w:ind w:left="180"/>
        <w:outlineLvl w:val="0"/>
        <w:rPr>
          <w:rFonts w:ascii="Arial" w:hAnsi="Arial" w:cs="Arial"/>
          <w:sz w:val="22"/>
          <w:szCs w:val="22"/>
        </w:rPr>
      </w:pPr>
      <w:r w:rsidRPr="00C40A31">
        <w:rPr>
          <w:rFonts w:ascii="Arial" w:hAnsi="Arial" w:cs="Arial"/>
          <w:b/>
          <w:sz w:val="22"/>
          <w:szCs w:val="22"/>
        </w:rPr>
        <w:t>ALTERNATIVE PROCEDURES OR TREATMENT:</w:t>
      </w:r>
    </w:p>
    <w:p w14:paraId="2C752261" w14:textId="77777777" w:rsidR="00490BDD" w:rsidRPr="00C40A31" w:rsidRDefault="00490BDD" w:rsidP="0068273D">
      <w:pPr>
        <w:spacing w:line="271" w:lineRule="auto"/>
        <w:ind w:left="180"/>
        <w:outlineLvl w:val="0"/>
        <w:rPr>
          <w:rFonts w:ascii="Arial" w:hAnsi="Arial" w:cs="Arial"/>
          <w:sz w:val="22"/>
          <w:szCs w:val="22"/>
        </w:rPr>
      </w:pPr>
    </w:p>
    <w:p w14:paraId="24B49C1C" w14:textId="7A403AF4" w:rsidR="00490BDD" w:rsidRPr="00C40A31" w:rsidRDefault="00490BDD" w:rsidP="0068273D">
      <w:pPr>
        <w:spacing w:line="271" w:lineRule="auto"/>
        <w:ind w:left="180"/>
        <w:outlineLvl w:val="0"/>
        <w:rPr>
          <w:rFonts w:ascii="Arial" w:hAnsi="Arial" w:cs="Arial"/>
          <w:sz w:val="22"/>
          <w:szCs w:val="22"/>
        </w:rPr>
      </w:pPr>
      <w:r w:rsidRPr="00C40A31">
        <w:rPr>
          <w:rFonts w:ascii="Arial" w:hAnsi="Arial" w:cs="Arial"/>
          <w:sz w:val="22"/>
          <w:szCs w:val="22"/>
        </w:rPr>
        <w:t xml:space="preserve">If you choose not </w:t>
      </w:r>
      <w:r w:rsidR="0068273D" w:rsidRPr="00C40A31">
        <w:rPr>
          <w:rFonts w:ascii="Arial" w:hAnsi="Arial" w:cs="Arial"/>
          <w:sz w:val="22"/>
          <w:szCs w:val="22"/>
        </w:rPr>
        <w:t>to participate</w:t>
      </w:r>
      <w:r w:rsidRPr="00C40A31">
        <w:rPr>
          <w:rFonts w:ascii="Arial" w:hAnsi="Arial" w:cs="Arial"/>
          <w:sz w:val="22"/>
          <w:szCs w:val="22"/>
        </w:rPr>
        <w:t xml:space="preserve"> in this study, there are alternative treatments for your condition.  Treatment with medications already on the market such as __________.</w:t>
      </w:r>
    </w:p>
    <w:p w14:paraId="3FD5B2D7" w14:textId="77777777" w:rsidR="00490BDD" w:rsidRPr="00C40A31" w:rsidRDefault="00490BDD" w:rsidP="0068273D">
      <w:pPr>
        <w:spacing w:line="271" w:lineRule="auto"/>
        <w:ind w:left="180"/>
        <w:outlineLvl w:val="0"/>
        <w:rPr>
          <w:rFonts w:ascii="Arial" w:hAnsi="Arial" w:cs="Arial"/>
          <w:sz w:val="22"/>
          <w:szCs w:val="22"/>
        </w:rPr>
      </w:pPr>
    </w:p>
    <w:p w14:paraId="043AC5B0" w14:textId="77777777" w:rsidR="00490BDD" w:rsidRPr="00C40A31" w:rsidRDefault="00490BDD" w:rsidP="0068273D">
      <w:pPr>
        <w:spacing w:line="271" w:lineRule="auto"/>
        <w:ind w:left="180"/>
        <w:rPr>
          <w:rFonts w:ascii="Arial" w:hAnsi="Arial" w:cs="Arial"/>
          <w:b/>
          <w:sz w:val="22"/>
          <w:szCs w:val="22"/>
        </w:rPr>
      </w:pPr>
      <w:r w:rsidRPr="00C40A31">
        <w:rPr>
          <w:rFonts w:ascii="Arial" w:hAnsi="Arial" w:cs="Arial"/>
          <w:b/>
          <w:sz w:val="22"/>
          <w:szCs w:val="22"/>
        </w:rPr>
        <w:t>COMPENSATION FOR MEDICAL TREATMENT:</w:t>
      </w:r>
    </w:p>
    <w:p w14:paraId="5DBEB3C6" w14:textId="77777777" w:rsidR="00490BDD" w:rsidRPr="00C40A31" w:rsidRDefault="00490BDD" w:rsidP="0068273D">
      <w:pPr>
        <w:spacing w:line="271" w:lineRule="auto"/>
        <w:ind w:left="180"/>
        <w:rPr>
          <w:rFonts w:ascii="Arial" w:hAnsi="Arial" w:cs="Arial"/>
          <w:sz w:val="22"/>
          <w:szCs w:val="22"/>
        </w:rPr>
      </w:pPr>
    </w:p>
    <w:p w14:paraId="78038DAA"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 xml:space="preserve">If you suffer any adverse drug experience resulting directly from the study medication, </w:t>
      </w:r>
      <w:r w:rsidRPr="00C40A31">
        <w:rPr>
          <w:rFonts w:ascii="Arial" w:hAnsi="Arial" w:cs="Arial"/>
          <w:sz w:val="22"/>
          <w:szCs w:val="22"/>
          <w:u w:val="single"/>
        </w:rPr>
        <w:t xml:space="preserve">      </w:t>
      </w:r>
      <w:r w:rsidRPr="00C40A31">
        <w:rPr>
          <w:rFonts w:ascii="Arial" w:hAnsi="Arial" w:cs="Arial"/>
          <w:sz w:val="22"/>
          <w:szCs w:val="22"/>
        </w:rPr>
        <w:t xml:space="preserve">  </w:t>
      </w:r>
      <w:r w:rsidRPr="00C40A31">
        <w:rPr>
          <w:rFonts w:ascii="Arial" w:hAnsi="Arial" w:cs="Arial"/>
          <w:sz w:val="22"/>
          <w:szCs w:val="22"/>
          <w:u w:val="single"/>
        </w:rPr>
        <w:t xml:space="preserve">(sponsor/organization) </w:t>
      </w:r>
      <w:r w:rsidRPr="00C40A31">
        <w:rPr>
          <w:rFonts w:ascii="Arial" w:hAnsi="Arial" w:cs="Arial"/>
          <w:sz w:val="22"/>
          <w:szCs w:val="22"/>
        </w:rPr>
        <w:t xml:space="preserve">will provide reimbursement for the reasonable costs of medical treatment to the extent such costs are not covered by your medical or hospital insurance or by third-party or governmental programs providing such coverage.  No other form of compensation is available.  If you have any questions concerning availability of compensation/medical care or if you think you have experienced a research related illness/injury, you should contact Dr. __________ at </w:t>
      </w:r>
      <w:r w:rsidRPr="00C40A31">
        <w:rPr>
          <w:rFonts w:ascii="Arial" w:hAnsi="Arial" w:cs="Arial"/>
          <w:sz w:val="22"/>
          <w:szCs w:val="22"/>
          <w:u w:val="single"/>
        </w:rPr>
        <w:t>phone number.</w:t>
      </w:r>
    </w:p>
    <w:p w14:paraId="3B5EB1B0" w14:textId="77777777" w:rsidR="00490BDD" w:rsidRPr="00C40A31" w:rsidRDefault="00490BDD" w:rsidP="0068273D">
      <w:pPr>
        <w:spacing w:line="271" w:lineRule="auto"/>
        <w:ind w:left="180"/>
        <w:rPr>
          <w:rFonts w:ascii="Arial" w:hAnsi="Arial" w:cs="Arial"/>
          <w:sz w:val="22"/>
          <w:szCs w:val="22"/>
        </w:rPr>
      </w:pPr>
    </w:p>
    <w:p w14:paraId="3AD37B63" w14:textId="77777777" w:rsidR="00490BDD" w:rsidRPr="00C40A31" w:rsidRDefault="00490BDD" w:rsidP="0068273D">
      <w:pPr>
        <w:spacing w:line="271" w:lineRule="auto"/>
        <w:ind w:left="180"/>
        <w:outlineLvl w:val="0"/>
        <w:rPr>
          <w:rFonts w:ascii="Arial" w:hAnsi="Arial" w:cs="Arial"/>
          <w:sz w:val="22"/>
          <w:szCs w:val="22"/>
        </w:rPr>
      </w:pPr>
      <w:r w:rsidRPr="00C40A31">
        <w:rPr>
          <w:rFonts w:ascii="Arial" w:hAnsi="Arial" w:cs="Arial"/>
          <w:b/>
          <w:sz w:val="22"/>
          <w:szCs w:val="22"/>
        </w:rPr>
        <w:t>CONFIDENTIALITY:</w:t>
      </w:r>
    </w:p>
    <w:p w14:paraId="5E31659F" w14:textId="77777777" w:rsidR="00490BDD" w:rsidRPr="00C40A31" w:rsidRDefault="00490BDD" w:rsidP="0068273D">
      <w:pPr>
        <w:spacing w:line="271" w:lineRule="auto"/>
        <w:ind w:left="180"/>
        <w:rPr>
          <w:rFonts w:ascii="Arial" w:hAnsi="Arial" w:cs="Arial"/>
          <w:sz w:val="22"/>
          <w:szCs w:val="22"/>
        </w:rPr>
      </w:pPr>
    </w:p>
    <w:p w14:paraId="28146ABE"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 xml:space="preserve">Information from this study will be submitted to </w:t>
      </w:r>
      <w:r w:rsidRPr="00C40A31">
        <w:rPr>
          <w:rFonts w:ascii="Arial" w:hAnsi="Arial" w:cs="Arial"/>
          <w:sz w:val="22"/>
          <w:szCs w:val="22"/>
          <w:u w:val="single"/>
        </w:rPr>
        <w:t>(sponsor/organization)</w:t>
      </w:r>
      <w:r w:rsidRPr="00C40A31">
        <w:rPr>
          <w:rFonts w:ascii="Arial" w:hAnsi="Arial" w:cs="Arial"/>
          <w:sz w:val="22"/>
          <w:szCs w:val="22"/>
        </w:rPr>
        <w:t xml:space="preserve"> and made available to the Food and Drug Administration (FDA).  Medical records which identify you and the consent form signed by you will be inspected by the sponsor and may be inspected by the FDA and the Southwest College Institutional Review Board.  Because of the need to release information to these parties, absolute confidentiality cannot be guaranteed.  The results of this research may be presented at meetings or in publications; however, your identity will not be disclosed in those presentations.</w:t>
      </w:r>
    </w:p>
    <w:p w14:paraId="324FB6AB" w14:textId="77777777" w:rsidR="00490BDD" w:rsidRPr="00C40A31" w:rsidRDefault="00490BDD" w:rsidP="0068273D">
      <w:pPr>
        <w:spacing w:line="271" w:lineRule="auto"/>
        <w:ind w:left="180"/>
        <w:rPr>
          <w:rFonts w:ascii="Arial" w:hAnsi="Arial" w:cs="Arial"/>
          <w:sz w:val="22"/>
          <w:szCs w:val="22"/>
        </w:rPr>
      </w:pPr>
    </w:p>
    <w:p w14:paraId="371F8814" w14:textId="77777777" w:rsidR="00490BDD" w:rsidRPr="00C40A31" w:rsidRDefault="00490BDD" w:rsidP="0068273D">
      <w:pPr>
        <w:spacing w:line="271" w:lineRule="auto"/>
        <w:ind w:left="180"/>
        <w:rPr>
          <w:rFonts w:ascii="Arial" w:hAnsi="Arial" w:cs="Arial"/>
          <w:b/>
          <w:sz w:val="22"/>
          <w:szCs w:val="22"/>
        </w:rPr>
      </w:pPr>
      <w:r w:rsidRPr="00C40A31">
        <w:rPr>
          <w:rFonts w:ascii="Arial" w:hAnsi="Arial" w:cs="Arial"/>
          <w:b/>
          <w:sz w:val="22"/>
          <w:szCs w:val="22"/>
        </w:rPr>
        <w:t>TERMINATION OF STUDY:</w:t>
      </w:r>
    </w:p>
    <w:p w14:paraId="4FB42575" w14:textId="77777777" w:rsidR="00490BDD" w:rsidRPr="00C40A31" w:rsidRDefault="00490BDD" w:rsidP="0068273D">
      <w:pPr>
        <w:spacing w:line="271" w:lineRule="auto"/>
        <w:ind w:left="180"/>
        <w:rPr>
          <w:rFonts w:ascii="Arial" w:hAnsi="Arial" w:cs="Arial"/>
          <w:b/>
          <w:sz w:val="22"/>
          <w:szCs w:val="22"/>
        </w:rPr>
      </w:pPr>
    </w:p>
    <w:p w14:paraId="4D0DCA34"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Your participation in this study is voluntary.  You may refuse to participate, and you are free to withdraw at any time.  Neither of these actions will result in the loss of any benefits to which you are otherwise entitled, nor will it prejudice your doctors against you in any way.</w:t>
      </w:r>
    </w:p>
    <w:p w14:paraId="2512F86C" w14:textId="77777777" w:rsidR="00490BDD" w:rsidRPr="00C40A31" w:rsidRDefault="00490BDD" w:rsidP="0068273D">
      <w:pPr>
        <w:spacing w:line="271" w:lineRule="auto"/>
        <w:ind w:left="180"/>
        <w:rPr>
          <w:rFonts w:ascii="Arial" w:hAnsi="Arial" w:cs="Arial"/>
          <w:sz w:val="22"/>
          <w:szCs w:val="22"/>
        </w:rPr>
      </w:pPr>
    </w:p>
    <w:p w14:paraId="63D0FE4E"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However, if you withdraw from this study, you will be required to contact the investigator immediately.  It will be your responsibility to contact your personal physician for alternative therapy if you withdraw.  Your participation in this study may also be ended without your consent by the study physician or the sponsor (1) if the study physician feels it is not in your best interest to continue in the study, (2) if you fail to keep the scheduled appointments or fail to follow instructions given by the study staff, (3) you experience an adverse reaction to study drug that requires medical treatment, or (4) the sponsor stops the study for any reason.  At study termination, you will be required to return all unused study medication.  You may be asked to cooperate in having whatever laboratory tests and physical examinations the study physician considers necessary.  You may also be asked about your experience with the study drug.</w:t>
      </w:r>
    </w:p>
    <w:p w14:paraId="46FF9E86"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lastRenderedPageBreak/>
        <w:t>New information, which may affect your willingness to continue participation, will be communicated to you.</w:t>
      </w:r>
    </w:p>
    <w:p w14:paraId="57715AE3" w14:textId="77777777" w:rsidR="00490BDD" w:rsidRPr="00C40A31" w:rsidRDefault="00490BDD" w:rsidP="0068273D">
      <w:pPr>
        <w:spacing w:line="271" w:lineRule="auto"/>
        <w:ind w:left="180"/>
        <w:rPr>
          <w:rFonts w:ascii="Arial" w:hAnsi="Arial" w:cs="Arial"/>
          <w:sz w:val="22"/>
          <w:szCs w:val="22"/>
        </w:rPr>
      </w:pPr>
    </w:p>
    <w:p w14:paraId="32B898FF" w14:textId="6AB26D18" w:rsidR="00490BDD" w:rsidRPr="00C40A31" w:rsidRDefault="00490BDD" w:rsidP="00C40A31">
      <w:pPr>
        <w:spacing w:line="271" w:lineRule="auto"/>
        <w:ind w:firstLine="180"/>
        <w:outlineLvl w:val="0"/>
        <w:rPr>
          <w:rFonts w:ascii="Arial" w:hAnsi="Arial" w:cs="Arial"/>
          <w:b/>
          <w:sz w:val="22"/>
          <w:szCs w:val="22"/>
        </w:rPr>
      </w:pPr>
      <w:r w:rsidRPr="00C40A31">
        <w:rPr>
          <w:rFonts w:ascii="Arial" w:hAnsi="Arial" w:cs="Arial"/>
          <w:b/>
          <w:sz w:val="22"/>
          <w:szCs w:val="22"/>
        </w:rPr>
        <w:t>WHOM TO CALL FOR ANSWERS TO QUESTIONS:</w:t>
      </w:r>
    </w:p>
    <w:p w14:paraId="6ED24301" w14:textId="77777777" w:rsidR="00490BDD" w:rsidRPr="00C40A31" w:rsidRDefault="00490BDD" w:rsidP="0068273D">
      <w:pPr>
        <w:spacing w:line="271" w:lineRule="auto"/>
        <w:ind w:left="180"/>
        <w:outlineLvl w:val="0"/>
        <w:rPr>
          <w:rFonts w:ascii="Arial" w:hAnsi="Arial" w:cs="Arial"/>
          <w:sz w:val="22"/>
          <w:szCs w:val="22"/>
        </w:rPr>
      </w:pPr>
    </w:p>
    <w:p w14:paraId="13616B70"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If you have any questions about a research related injury, this study, or medical questions you may call ___________________ at __________.</w:t>
      </w:r>
    </w:p>
    <w:p w14:paraId="19EFDDC8" w14:textId="77777777" w:rsidR="0068273D" w:rsidRPr="00C40A31" w:rsidRDefault="0068273D" w:rsidP="0068273D">
      <w:pPr>
        <w:spacing w:line="271" w:lineRule="auto"/>
        <w:ind w:left="180"/>
        <w:rPr>
          <w:rFonts w:ascii="Arial" w:hAnsi="Arial" w:cs="Arial"/>
          <w:sz w:val="22"/>
          <w:szCs w:val="22"/>
        </w:rPr>
      </w:pPr>
    </w:p>
    <w:p w14:paraId="1B6354B9" w14:textId="2694E062"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 xml:space="preserve">If you have questions about your rights as a research subject, you may contact Dr. Yasmin Abusamra, Chair, Southwest College of Naturopathic Medicine Institutional Review Board at (480) 222-936, email </w:t>
      </w:r>
      <w:hyperlink r:id="rId8" w:history="1">
        <w:r w:rsidR="00C40A31" w:rsidRPr="00E53FBB">
          <w:rPr>
            <w:rStyle w:val="Hyperlink"/>
            <w:rFonts w:ascii="Arial" w:hAnsi="Arial" w:cs="Arial"/>
            <w:sz w:val="22"/>
            <w:szCs w:val="22"/>
          </w:rPr>
          <w:t>j.bain@sonoran.edu</w:t>
        </w:r>
      </w:hyperlink>
      <w:r w:rsidR="0068273D" w:rsidRPr="00C40A31">
        <w:rPr>
          <w:rFonts w:ascii="Arial" w:hAnsi="Arial" w:cs="Arial"/>
          <w:sz w:val="22"/>
          <w:szCs w:val="22"/>
        </w:rPr>
        <w:t xml:space="preserve">. </w:t>
      </w:r>
    </w:p>
    <w:p w14:paraId="4CB5F70D" w14:textId="77777777" w:rsidR="00490BDD" w:rsidRPr="00C40A31" w:rsidRDefault="00490BDD" w:rsidP="0068273D">
      <w:pPr>
        <w:spacing w:line="271" w:lineRule="auto"/>
        <w:ind w:left="180"/>
        <w:rPr>
          <w:rFonts w:ascii="Arial" w:hAnsi="Arial" w:cs="Arial"/>
          <w:sz w:val="22"/>
          <w:szCs w:val="22"/>
        </w:rPr>
      </w:pPr>
    </w:p>
    <w:p w14:paraId="7BD39040" w14:textId="77777777" w:rsidR="00490BDD" w:rsidRPr="00C40A31" w:rsidRDefault="00490BDD" w:rsidP="0068273D">
      <w:pPr>
        <w:spacing w:line="271" w:lineRule="auto"/>
        <w:ind w:left="180"/>
        <w:outlineLvl w:val="0"/>
        <w:rPr>
          <w:rFonts w:ascii="Arial" w:hAnsi="Arial" w:cs="Arial"/>
          <w:sz w:val="22"/>
          <w:szCs w:val="22"/>
        </w:rPr>
      </w:pPr>
      <w:r w:rsidRPr="00C40A31">
        <w:rPr>
          <w:rFonts w:ascii="Arial" w:hAnsi="Arial" w:cs="Arial"/>
          <w:b/>
          <w:sz w:val="22"/>
          <w:szCs w:val="22"/>
        </w:rPr>
        <w:t>PARTICIPANT’S ACKNOWLEDGEMENT:</w:t>
      </w:r>
    </w:p>
    <w:p w14:paraId="7E51E1FB"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I, or my legally authorized representative, have read, understand and I have been sufficiently informed about the description of this study including the purpose and nature of this research, the procedures to be followed, reasonably foreseeable risks and discomforts, benefits, alternative procedures or treatments, and release of my medical records.</w:t>
      </w:r>
    </w:p>
    <w:p w14:paraId="26574868" w14:textId="77777777" w:rsidR="00490BDD" w:rsidRPr="00C40A31" w:rsidRDefault="00490BDD" w:rsidP="0068273D">
      <w:pPr>
        <w:spacing w:line="271" w:lineRule="auto"/>
        <w:ind w:left="180"/>
        <w:rPr>
          <w:rFonts w:ascii="Arial" w:hAnsi="Arial" w:cs="Arial"/>
          <w:sz w:val="22"/>
          <w:szCs w:val="22"/>
        </w:rPr>
      </w:pPr>
    </w:p>
    <w:p w14:paraId="7D8178BF"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I understand that participation in this research study is voluntary and refusal to participate will involve no penalty or loss of benefit to which I am otherwise entitled.  Further, I may discontinue participation at any time without penalty or loss of benefits to which I am otherwise entitled.</w:t>
      </w:r>
    </w:p>
    <w:p w14:paraId="6B0235B7" w14:textId="77777777" w:rsidR="00490BDD" w:rsidRPr="00C40A31" w:rsidRDefault="00490BDD" w:rsidP="0068273D">
      <w:pPr>
        <w:spacing w:line="271" w:lineRule="auto"/>
        <w:ind w:left="180"/>
        <w:rPr>
          <w:rFonts w:ascii="Arial" w:hAnsi="Arial" w:cs="Arial"/>
          <w:sz w:val="22"/>
          <w:szCs w:val="22"/>
        </w:rPr>
      </w:pPr>
    </w:p>
    <w:p w14:paraId="4ED390E9"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I understand that my doctor has the right to discontinue the research at any time without regard to the consent if he or she feels that it is in my best interest.</w:t>
      </w:r>
    </w:p>
    <w:p w14:paraId="256B15FC" w14:textId="77777777" w:rsidR="00490BDD" w:rsidRPr="00C40A31" w:rsidRDefault="00490BDD" w:rsidP="0068273D">
      <w:pPr>
        <w:spacing w:line="271" w:lineRule="auto"/>
        <w:ind w:left="180"/>
        <w:rPr>
          <w:rFonts w:ascii="Arial" w:hAnsi="Arial" w:cs="Arial"/>
          <w:sz w:val="22"/>
          <w:szCs w:val="22"/>
        </w:rPr>
      </w:pPr>
    </w:p>
    <w:p w14:paraId="18372823" w14:textId="77777777" w:rsidR="00490BDD" w:rsidRPr="00C40A31" w:rsidRDefault="00490BDD" w:rsidP="0068273D">
      <w:pPr>
        <w:spacing w:line="271" w:lineRule="auto"/>
        <w:ind w:left="180"/>
        <w:outlineLvl w:val="0"/>
        <w:rPr>
          <w:rFonts w:ascii="Arial" w:hAnsi="Arial" w:cs="Arial"/>
          <w:sz w:val="22"/>
          <w:szCs w:val="22"/>
        </w:rPr>
      </w:pPr>
      <w:r w:rsidRPr="00C40A31">
        <w:rPr>
          <w:rFonts w:ascii="Arial" w:hAnsi="Arial" w:cs="Arial"/>
          <w:sz w:val="22"/>
          <w:szCs w:val="22"/>
        </w:rPr>
        <w:t>I will receive a signed copy of this consent form.</w:t>
      </w:r>
    </w:p>
    <w:p w14:paraId="170B740D" w14:textId="77777777" w:rsidR="00490BDD" w:rsidRPr="00C40A31" w:rsidRDefault="00490BDD" w:rsidP="0068273D">
      <w:pPr>
        <w:spacing w:line="271" w:lineRule="auto"/>
        <w:ind w:left="180"/>
        <w:rPr>
          <w:rFonts w:ascii="Arial" w:hAnsi="Arial" w:cs="Arial"/>
          <w:sz w:val="22"/>
          <w:szCs w:val="22"/>
        </w:rPr>
      </w:pPr>
    </w:p>
    <w:p w14:paraId="2D6FC614"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Having thoroughly read, reasonably understood, and had full explanation of the above information; my legally authorized representative or I voluntarily consent to participate in this study.</w:t>
      </w:r>
    </w:p>
    <w:p w14:paraId="34CE35EE" w14:textId="630B3D3C" w:rsidR="00490BDD" w:rsidRPr="00C40A31" w:rsidRDefault="00490BDD" w:rsidP="00C40A31">
      <w:pPr>
        <w:spacing w:line="271" w:lineRule="auto"/>
        <w:rPr>
          <w:rFonts w:ascii="Arial" w:hAnsi="Arial" w:cs="Arial"/>
          <w:sz w:val="22"/>
          <w:szCs w:val="22"/>
        </w:rPr>
      </w:pPr>
    </w:p>
    <w:p w14:paraId="413917CA" w14:textId="77777777" w:rsidR="0068273D" w:rsidRPr="00C40A31" w:rsidRDefault="0068273D" w:rsidP="0068273D">
      <w:pPr>
        <w:spacing w:line="271" w:lineRule="auto"/>
        <w:ind w:left="180"/>
        <w:rPr>
          <w:rFonts w:ascii="Arial" w:hAnsi="Arial" w:cs="Arial"/>
          <w:sz w:val="22"/>
          <w:szCs w:val="22"/>
        </w:rPr>
      </w:pPr>
    </w:p>
    <w:p w14:paraId="65F7CB71"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____________________________</w:t>
      </w:r>
      <w:r w:rsidRPr="00C40A31">
        <w:rPr>
          <w:rFonts w:ascii="Arial" w:hAnsi="Arial" w:cs="Arial"/>
          <w:sz w:val="22"/>
          <w:szCs w:val="22"/>
        </w:rPr>
        <w:tab/>
      </w:r>
      <w:r w:rsidRPr="00C40A31">
        <w:rPr>
          <w:rFonts w:ascii="Arial" w:hAnsi="Arial" w:cs="Arial"/>
          <w:sz w:val="22"/>
          <w:szCs w:val="22"/>
        </w:rPr>
        <w:tab/>
        <w:t>____________________________</w:t>
      </w:r>
      <w:r w:rsidRPr="00C40A31">
        <w:rPr>
          <w:rFonts w:ascii="Arial" w:hAnsi="Arial" w:cs="Arial"/>
          <w:sz w:val="22"/>
          <w:szCs w:val="22"/>
        </w:rPr>
        <w:tab/>
        <w:t>_____________</w:t>
      </w:r>
    </w:p>
    <w:p w14:paraId="6E44A20A" w14:textId="0D228C98"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Subject's Name</w:t>
      </w:r>
      <w:r w:rsidRPr="00C40A31">
        <w:rPr>
          <w:rFonts w:ascii="Arial" w:hAnsi="Arial" w:cs="Arial"/>
          <w:sz w:val="22"/>
          <w:szCs w:val="22"/>
        </w:rPr>
        <w:tab/>
      </w:r>
      <w:r w:rsidRPr="00C40A31">
        <w:rPr>
          <w:rFonts w:ascii="Arial" w:hAnsi="Arial" w:cs="Arial"/>
          <w:sz w:val="22"/>
          <w:szCs w:val="22"/>
        </w:rPr>
        <w:tab/>
      </w:r>
      <w:r w:rsidRPr="00C40A31">
        <w:rPr>
          <w:rFonts w:ascii="Arial" w:hAnsi="Arial" w:cs="Arial"/>
          <w:sz w:val="22"/>
          <w:szCs w:val="22"/>
        </w:rPr>
        <w:tab/>
      </w:r>
      <w:r w:rsidRPr="00C40A31">
        <w:rPr>
          <w:rFonts w:ascii="Arial" w:hAnsi="Arial" w:cs="Arial"/>
          <w:sz w:val="22"/>
          <w:szCs w:val="22"/>
        </w:rPr>
        <w:tab/>
        <w:t>Signature</w:t>
      </w:r>
      <w:r w:rsidRPr="00C40A31">
        <w:rPr>
          <w:rFonts w:ascii="Arial" w:hAnsi="Arial" w:cs="Arial"/>
          <w:sz w:val="22"/>
          <w:szCs w:val="22"/>
        </w:rPr>
        <w:tab/>
      </w:r>
      <w:r w:rsidRPr="00C40A31">
        <w:rPr>
          <w:rFonts w:ascii="Arial" w:hAnsi="Arial" w:cs="Arial"/>
          <w:sz w:val="22"/>
          <w:szCs w:val="22"/>
        </w:rPr>
        <w:tab/>
      </w:r>
      <w:r w:rsidRPr="00C40A31">
        <w:rPr>
          <w:rFonts w:ascii="Arial" w:hAnsi="Arial" w:cs="Arial"/>
          <w:sz w:val="22"/>
          <w:szCs w:val="22"/>
        </w:rPr>
        <w:tab/>
      </w:r>
      <w:r w:rsidRPr="00C40A31">
        <w:rPr>
          <w:rFonts w:ascii="Arial" w:hAnsi="Arial" w:cs="Arial"/>
          <w:sz w:val="22"/>
          <w:szCs w:val="22"/>
        </w:rPr>
        <w:tab/>
        <w:t>Date</w:t>
      </w:r>
    </w:p>
    <w:p w14:paraId="5A093A5D"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(Typed or Printed)</w:t>
      </w:r>
    </w:p>
    <w:p w14:paraId="2F10EECF" w14:textId="77777777" w:rsidR="00490BDD" w:rsidRPr="00C40A31" w:rsidRDefault="00490BDD" w:rsidP="0068273D">
      <w:pPr>
        <w:spacing w:line="271" w:lineRule="auto"/>
        <w:ind w:left="180"/>
        <w:rPr>
          <w:rFonts w:ascii="Arial" w:hAnsi="Arial" w:cs="Arial"/>
          <w:sz w:val="22"/>
          <w:szCs w:val="22"/>
        </w:rPr>
      </w:pPr>
    </w:p>
    <w:p w14:paraId="37A639B1" w14:textId="77777777" w:rsidR="00490BDD" w:rsidRPr="00C40A31" w:rsidRDefault="00490BDD" w:rsidP="00C40A31">
      <w:pPr>
        <w:spacing w:line="271" w:lineRule="auto"/>
        <w:rPr>
          <w:rFonts w:ascii="Arial" w:hAnsi="Arial" w:cs="Arial"/>
          <w:sz w:val="22"/>
          <w:szCs w:val="22"/>
        </w:rPr>
      </w:pPr>
    </w:p>
    <w:p w14:paraId="7F000181"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____________________________</w:t>
      </w:r>
      <w:r w:rsidRPr="00C40A31">
        <w:rPr>
          <w:rFonts w:ascii="Arial" w:hAnsi="Arial" w:cs="Arial"/>
          <w:sz w:val="22"/>
          <w:szCs w:val="22"/>
        </w:rPr>
        <w:tab/>
      </w:r>
      <w:r w:rsidRPr="00C40A31">
        <w:rPr>
          <w:rFonts w:ascii="Arial" w:hAnsi="Arial" w:cs="Arial"/>
          <w:sz w:val="22"/>
          <w:szCs w:val="22"/>
        </w:rPr>
        <w:tab/>
        <w:t>____________________________</w:t>
      </w:r>
      <w:r w:rsidRPr="00C40A31">
        <w:rPr>
          <w:rFonts w:ascii="Arial" w:hAnsi="Arial" w:cs="Arial"/>
          <w:sz w:val="22"/>
          <w:szCs w:val="22"/>
        </w:rPr>
        <w:tab/>
        <w:t>_____________</w:t>
      </w:r>
    </w:p>
    <w:p w14:paraId="3E46B9A2"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Legally Authorized Representative</w:t>
      </w:r>
      <w:r w:rsidRPr="00C40A31">
        <w:rPr>
          <w:rFonts w:ascii="Arial" w:hAnsi="Arial" w:cs="Arial"/>
          <w:sz w:val="22"/>
          <w:szCs w:val="22"/>
        </w:rPr>
        <w:tab/>
      </w:r>
      <w:r w:rsidRPr="00C40A31">
        <w:rPr>
          <w:rFonts w:ascii="Arial" w:hAnsi="Arial" w:cs="Arial"/>
          <w:sz w:val="22"/>
          <w:szCs w:val="22"/>
        </w:rPr>
        <w:tab/>
        <w:t>Signature</w:t>
      </w:r>
      <w:r w:rsidRPr="00C40A31">
        <w:rPr>
          <w:rFonts w:ascii="Arial" w:hAnsi="Arial" w:cs="Arial"/>
          <w:sz w:val="22"/>
          <w:szCs w:val="22"/>
        </w:rPr>
        <w:tab/>
      </w:r>
      <w:r w:rsidRPr="00C40A31">
        <w:rPr>
          <w:rFonts w:ascii="Arial" w:hAnsi="Arial" w:cs="Arial"/>
          <w:sz w:val="22"/>
          <w:szCs w:val="22"/>
        </w:rPr>
        <w:tab/>
      </w:r>
      <w:r w:rsidRPr="00C40A31">
        <w:rPr>
          <w:rFonts w:ascii="Arial" w:hAnsi="Arial" w:cs="Arial"/>
          <w:sz w:val="22"/>
          <w:szCs w:val="22"/>
        </w:rPr>
        <w:tab/>
      </w:r>
      <w:r w:rsidRPr="00C40A31">
        <w:rPr>
          <w:rFonts w:ascii="Arial" w:hAnsi="Arial" w:cs="Arial"/>
          <w:sz w:val="22"/>
          <w:szCs w:val="22"/>
        </w:rPr>
        <w:tab/>
        <w:t>Date</w:t>
      </w:r>
    </w:p>
    <w:p w14:paraId="3A4C5AC9"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(Typed or Printed)</w:t>
      </w:r>
    </w:p>
    <w:p w14:paraId="25CAA26A" w14:textId="77777777" w:rsidR="00490BDD" w:rsidRDefault="00490BDD" w:rsidP="00C40A31">
      <w:pPr>
        <w:spacing w:line="271" w:lineRule="auto"/>
        <w:rPr>
          <w:rFonts w:ascii="Arial" w:hAnsi="Arial" w:cs="Arial"/>
          <w:sz w:val="22"/>
          <w:szCs w:val="22"/>
        </w:rPr>
      </w:pPr>
    </w:p>
    <w:p w14:paraId="0F55BBD6" w14:textId="77777777" w:rsidR="00C40A31" w:rsidRPr="00C40A31" w:rsidRDefault="00C40A31" w:rsidP="00C40A31">
      <w:pPr>
        <w:spacing w:line="271" w:lineRule="auto"/>
        <w:rPr>
          <w:rFonts w:ascii="Arial" w:hAnsi="Arial" w:cs="Arial"/>
          <w:sz w:val="22"/>
          <w:szCs w:val="22"/>
        </w:rPr>
      </w:pPr>
    </w:p>
    <w:p w14:paraId="69C57DD8"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___________________________</w:t>
      </w:r>
      <w:r w:rsidRPr="00C40A31">
        <w:rPr>
          <w:rFonts w:ascii="Arial" w:hAnsi="Arial" w:cs="Arial"/>
          <w:sz w:val="22"/>
          <w:szCs w:val="22"/>
        </w:rPr>
        <w:tab/>
      </w:r>
      <w:r w:rsidRPr="00C40A31">
        <w:rPr>
          <w:rFonts w:ascii="Arial" w:hAnsi="Arial" w:cs="Arial"/>
          <w:sz w:val="22"/>
          <w:szCs w:val="22"/>
        </w:rPr>
        <w:tab/>
        <w:t>____________________________</w:t>
      </w:r>
      <w:r w:rsidRPr="00C40A31">
        <w:rPr>
          <w:rFonts w:ascii="Arial" w:hAnsi="Arial" w:cs="Arial"/>
          <w:sz w:val="22"/>
          <w:szCs w:val="22"/>
        </w:rPr>
        <w:tab/>
        <w:t>_____________</w:t>
      </w:r>
    </w:p>
    <w:p w14:paraId="5879B04B"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Name of person obtaining consent</w:t>
      </w:r>
      <w:r w:rsidRPr="00C40A31">
        <w:rPr>
          <w:rFonts w:ascii="Arial" w:hAnsi="Arial" w:cs="Arial"/>
          <w:sz w:val="22"/>
          <w:szCs w:val="22"/>
        </w:rPr>
        <w:tab/>
      </w:r>
      <w:r w:rsidRPr="00C40A31">
        <w:rPr>
          <w:rFonts w:ascii="Arial" w:hAnsi="Arial" w:cs="Arial"/>
          <w:sz w:val="22"/>
          <w:szCs w:val="22"/>
        </w:rPr>
        <w:tab/>
        <w:t>Signature</w:t>
      </w:r>
      <w:r w:rsidRPr="00C40A31">
        <w:rPr>
          <w:rFonts w:ascii="Arial" w:hAnsi="Arial" w:cs="Arial"/>
          <w:sz w:val="22"/>
          <w:szCs w:val="22"/>
        </w:rPr>
        <w:tab/>
      </w:r>
      <w:r w:rsidRPr="00C40A31">
        <w:rPr>
          <w:rFonts w:ascii="Arial" w:hAnsi="Arial" w:cs="Arial"/>
          <w:sz w:val="22"/>
          <w:szCs w:val="22"/>
        </w:rPr>
        <w:tab/>
      </w:r>
      <w:r w:rsidRPr="00C40A31">
        <w:rPr>
          <w:rFonts w:ascii="Arial" w:hAnsi="Arial" w:cs="Arial"/>
          <w:sz w:val="22"/>
          <w:szCs w:val="22"/>
        </w:rPr>
        <w:tab/>
      </w:r>
      <w:r w:rsidRPr="00C40A31">
        <w:rPr>
          <w:rFonts w:ascii="Arial" w:hAnsi="Arial" w:cs="Arial"/>
          <w:sz w:val="22"/>
          <w:szCs w:val="22"/>
        </w:rPr>
        <w:tab/>
        <w:t>Date</w:t>
      </w:r>
    </w:p>
    <w:p w14:paraId="4F6D0B81"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(Typed or Printed)</w:t>
      </w:r>
    </w:p>
    <w:p w14:paraId="32900AFF" w14:textId="482B4650" w:rsidR="00490BDD" w:rsidRPr="00C40A31" w:rsidRDefault="00490BDD" w:rsidP="00C40A31">
      <w:pPr>
        <w:spacing w:line="271" w:lineRule="auto"/>
        <w:ind w:firstLine="180"/>
        <w:outlineLvl w:val="0"/>
        <w:rPr>
          <w:rFonts w:ascii="Arial" w:hAnsi="Arial" w:cs="Arial"/>
          <w:sz w:val="22"/>
          <w:szCs w:val="22"/>
        </w:rPr>
      </w:pPr>
      <w:r w:rsidRPr="00C40A31">
        <w:rPr>
          <w:rFonts w:ascii="Arial" w:hAnsi="Arial" w:cs="Arial"/>
          <w:sz w:val="22"/>
          <w:szCs w:val="22"/>
        </w:rPr>
        <w:lastRenderedPageBreak/>
        <w:t>STATEMENT FOR PARTICIPANT WHEN ENGLISH IS NOT THE FLUENT LANGUAGE:</w:t>
      </w:r>
    </w:p>
    <w:p w14:paraId="5B02946E" w14:textId="77777777" w:rsidR="00490BDD" w:rsidRPr="00C40A31" w:rsidRDefault="00490BDD" w:rsidP="0068273D">
      <w:pPr>
        <w:spacing w:line="271" w:lineRule="auto"/>
        <w:ind w:left="180"/>
        <w:rPr>
          <w:rFonts w:ascii="Arial" w:hAnsi="Arial" w:cs="Arial"/>
          <w:sz w:val="22"/>
          <w:szCs w:val="22"/>
        </w:rPr>
      </w:pPr>
    </w:p>
    <w:p w14:paraId="0D0517DB"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I have explained the above study to the potential participant in his/her native language.  He/She voluntarily consents to participate in this study.  He/She has had an opportunity to ask questions and understands that future questions he/she may have about the research or about participants' right will be answered by one of the investigators listed above.</w:t>
      </w:r>
    </w:p>
    <w:p w14:paraId="1770E283" w14:textId="77777777" w:rsidR="00490BDD" w:rsidRPr="00C40A31" w:rsidRDefault="00490BDD" w:rsidP="0068273D">
      <w:pPr>
        <w:spacing w:line="271" w:lineRule="auto"/>
        <w:ind w:left="180"/>
        <w:rPr>
          <w:rFonts w:ascii="Arial" w:hAnsi="Arial" w:cs="Arial"/>
          <w:sz w:val="22"/>
          <w:szCs w:val="22"/>
        </w:rPr>
      </w:pPr>
    </w:p>
    <w:p w14:paraId="60AE66AC" w14:textId="7A8FB8DA" w:rsidR="00490BDD" w:rsidRPr="00C40A31" w:rsidRDefault="00490BDD" w:rsidP="0068273D">
      <w:pPr>
        <w:spacing w:line="271" w:lineRule="auto"/>
        <w:ind w:left="180"/>
        <w:rPr>
          <w:rFonts w:ascii="Arial" w:hAnsi="Arial" w:cs="Arial"/>
          <w:sz w:val="22"/>
          <w:szCs w:val="22"/>
        </w:rPr>
      </w:pPr>
    </w:p>
    <w:p w14:paraId="76B3862B" w14:textId="77777777" w:rsidR="0068273D" w:rsidRPr="00C40A31" w:rsidRDefault="0068273D" w:rsidP="0068273D">
      <w:pPr>
        <w:spacing w:line="271" w:lineRule="auto"/>
        <w:ind w:left="180"/>
        <w:rPr>
          <w:rFonts w:ascii="Arial" w:hAnsi="Arial" w:cs="Arial"/>
          <w:sz w:val="22"/>
          <w:szCs w:val="22"/>
        </w:rPr>
      </w:pPr>
    </w:p>
    <w:p w14:paraId="1DA5BF56" w14:textId="602F0CF1"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________________________________</w:t>
      </w:r>
      <w:r w:rsidRPr="00C40A31">
        <w:rPr>
          <w:rFonts w:ascii="Arial" w:hAnsi="Arial" w:cs="Arial"/>
          <w:sz w:val="22"/>
          <w:szCs w:val="22"/>
        </w:rPr>
        <w:tab/>
        <w:t>___________________________</w:t>
      </w:r>
      <w:r w:rsidRPr="00C40A31">
        <w:rPr>
          <w:rFonts w:ascii="Arial" w:hAnsi="Arial" w:cs="Arial"/>
          <w:sz w:val="22"/>
          <w:szCs w:val="22"/>
        </w:rPr>
        <w:tab/>
        <w:t>_____________</w:t>
      </w:r>
    </w:p>
    <w:p w14:paraId="7AA9FA77" w14:textId="081053FE"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Subject's Name</w:t>
      </w:r>
      <w:r w:rsidRPr="00C40A31">
        <w:rPr>
          <w:rFonts w:ascii="Arial" w:hAnsi="Arial" w:cs="Arial"/>
          <w:sz w:val="22"/>
          <w:szCs w:val="22"/>
        </w:rPr>
        <w:tab/>
      </w:r>
      <w:r w:rsidRPr="00C40A31">
        <w:rPr>
          <w:rFonts w:ascii="Arial" w:hAnsi="Arial" w:cs="Arial"/>
          <w:sz w:val="22"/>
          <w:szCs w:val="22"/>
        </w:rPr>
        <w:tab/>
      </w:r>
      <w:r w:rsidRPr="00C40A31">
        <w:rPr>
          <w:rFonts w:ascii="Arial" w:hAnsi="Arial" w:cs="Arial"/>
          <w:sz w:val="22"/>
          <w:szCs w:val="22"/>
        </w:rPr>
        <w:tab/>
      </w:r>
      <w:r w:rsidRPr="00C40A31">
        <w:rPr>
          <w:rFonts w:ascii="Arial" w:hAnsi="Arial" w:cs="Arial"/>
          <w:sz w:val="22"/>
          <w:szCs w:val="22"/>
        </w:rPr>
        <w:tab/>
        <w:t>Subject's Signature</w:t>
      </w:r>
      <w:r w:rsidRPr="00C40A31">
        <w:rPr>
          <w:rFonts w:ascii="Arial" w:hAnsi="Arial" w:cs="Arial"/>
          <w:sz w:val="22"/>
          <w:szCs w:val="22"/>
        </w:rPr>
        <w:tab/>
      </w:r>
      <w:r w:rsidRPr="00C40A31">
        <w:rPr>
          <w:rFonts w:ascii="Arial" w:hAnsi="Arial" w:cs="Arial"/>
          <w:sz w:val="22"/>
          <w:szCs w:val="22"/>
        </w:rPr>
        <w:tab/>
      </w:r>
      <w:r w:rsidRPr="00C40A31">
        <w:rPr>
          <w:rFonts w:ascii="Arial" w:hAnsi="Arial" w:cs="Arial"/>
          <w:sz w:val="22"/>
          <w:szCs w:val="22"/>
        </w:rPr>
        <w:tab/>
        <w:t>Date</w:t>
      </w:r>
    </w:p>
    <w:p w14:paraId="65FA9838"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(Typed or Printed)</w:t>
      </w:r>
    </w:p>
    <w:p w14:paraId="59AE993F" w14:textId="77777777" w:rsidR="00490BDD" w:rsidRPr="00C40A31" w:rsidRDefault="00490BDD" w:rsidP="0068273D">
      <w:pPr>
        <w:spacing w:line="271" w:lineRule="auto"/>
        <w:ind w:left="180"/>
        <w:rPr>
          <w:rFonts w:ascii="Arial" w:hAnsi="Arial" w:cs="Arial"/>
          <w:sz w:val="22"/>
          <w:szCs w:val="22"/>
        </w:rPr>
      </w:pPr>
    </w:p>
    <w:p w14:paraId="1A39FE39" w14:textId="77777777" w:rsidR="00490BDD" w:rsidRPr="00C40A31" w:rsidRDefault="00490BDD" w:rsidP="0068273D">
      <w:pPr>
        <w:spacing w:line="271" w:lineRule="auto"/>
        <w:ind w:left="180"/>
        <w:rPr>
          <w:rFonts w:ascii="Arial" w:hAnsi="Arial" w:cs="Arial"/>
          <w:sz w:val="22"/>
          <w:szCs w:val="22"/>
        </w:rPr>
      </w:pPr>
    </w:p>
    <w:p w14:paraId="3DDA9F9B" w14:textId="7572F3F6"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________________________________</w:t>
      </w:r>
      <w:r w:rsidRPr="00C40A31">
        <w:rPr>
          <w:rFonts w:ascii="Arial" w:hAnsi="Arial" w:cs="Arial"/>
          <w:sz w:val="22"/>
          <w:szCs w:val="22"/>
        </w:rPr>
        <w:tab/>
        <w:t>___________________________</w:t>
      </w:r>
      <w:r w:rsidRPr="00C40A31">
        <w:rPr>
          <w:rFonts w:ascii="Arial" w:hAnsi="Arial" w:cs="Arial"/>
          <w:sz w:val="22"/>
          <w:szCs w:val="22"/>
        </w:rPr>
        <w:tab/>
        <w:t>_____________</w:t>
      </w:r>
    </w:p>
    <w:p w14:paraId="0729E16B" w14:textId="77777777" w:rsidR="00490BDD" w:rsidRPr="00C40A31" w:rsidRDefault="00490BDD" w:rsidP="0068273D">
      <w:pPr>
        <w:spacing w:line="271" w:lineRule="auto"/>
        <w:ind w:left="180"/>
        <w:rPr>
          <w:rFonts w:ascii="Arial" w:hAnsi="Arial" w:cs="Arial"/>
          <w:sz w:val="22"/>
          <w:szCs w:val="22"/>
        </w:rPr>
      </w:pPr>
      <w:r w:rsidRPr="00C40A31">
        <w:rPr>
          <w:rFonts w:ascii="Arial" w:hAnsi="Arial" w:cs="Arial"/>
          <w:sz w:val="22"/>
          <w:szCs w:val="22"/>
        </w:rPr>
        <w:t>Interpreter's Name</w:t>
      </w:r>
      <w:r w:rsidRPr="00C40A31">
        <w:rPr>
          <w:rFonts w:ascii="Arial" w:hAnsi="Arial" w:cs="Arial"/>
          <w:sz w:val="22"/>
          <w:szCs w:val="22"/>
        </w:rPr>
        <w:tab/>
      </w:r>
      <w:r w:rsidRPr="00C40A31">
        <w:rPr>
          <w:rFonts w:ascii="Arial" w:hAnsi="Arial" w:cs="Arial"/>
          <w:sz w:val="22"/>
          <w:szCs w:val="22"/>
        </w:rPr>
        <w:tab/>
      </w:r>
      <w:r w:rsidRPr="00C40A31">
        <w:rPr>
          <w:rFonts w:ascii="Arial" w:hAnsi="Arial" w:cs="Arial"/>
          <w:sz w:val="22"/>
          <w:szCs w:val="22"/>
        </w:rPr>
        <w:tab/>
      </w:r>
      <w:r w:rsidRPr="00C40A31">
        <w:rPr>
          <w:rFonts w:ascii="Arial" w:hAnsi="Arial" w:cs="Arial"/>
          <w:sz w:val="22"/>
          <w:szCs w:val="22"/>
        </w:rPr>
        <w:tab/>
        <w:t>Interpreter's Signature</w:t>
      </w:r>
      <w:r w:rsidRPr="00C40A31">
        <w:rPr>
          <w:rFonts w:ascii="Arial" w:hAnsi="Arial" w:cs="Arial"/>
          <w:sz w:val="22"/>
          <w:szCs w:val="22"/>
        </w:rPr>
        <w:tab/>
      </w:r>
      <w:r w:rsidRPr="00C40A31">
        <w:rPr>
          <w:rFonts w:ascii="Arial" w:hAnsi="Arial" w:cs="Arial"/>
          <w:sz w:val="22"/>
          <w:szCs w:val="22"/>
        </w:rPr>
        <w:tab/>
      </w:r>
      <w:r w:rsidRPr="00C40A31">
        <w:rPr>
          <w:rFonts w:ascii="Arial" w:hAnsi="Arial" w:cs="Arial"/>
          <w:sz w:val="22"/>
          <w:szCs w:val="22"/>
        </w:rPr>
        <w:tab/>
        <w:t>Date</w:t>
      </w:r>
    </w:p>
    <w:p w14:paraId="6CB96CC2" w14:textId="77777777" w:rsidR="00490BDD" w:rsidRPr="00C40A31" w:rsidRDefault="00490BDD" w:rsidP="0068273D">
      <w:pPr>
        <w:tabs>
          <w:tab w:val="left" w:pos="-720"/>
          <w:tab w:val="left" w:pos="0"/>
          <w:tab w:val="left" w:pos="496"/>
        </w:tabs>
        <w:spacing w:line="271" w:lineRule="auto"/>
        <w:ind w:left="180"/>
        <w:rPr>
          <w:rFonts w:ascii="Arial" w:hAnsi="Arial" w:cs="Arial"/>
          <w:sz w:val="22"/>
          <w:szCs w:val="22"/>
        </w:rPr>
      </w:pPr>
      <w:r w:rsidRPr="00C40A31">
        <w:rPr>
          <w:rFonts w:ascii="Arial" w:hAnsi="Arial" w:cs="Arial"/>
          <w:sz w:val="22"/>
          <w:szCs w:val="22"/>
        </w:rPr>
        <w:t>(Typed or Printed)</w:t>
      </w:r>
    </w:p>
    <w:p w14:paraId="208E32BC" w14:textId="77777777" w:rsidR="00490BDD" w:rsidRPr="00C40A31" w:rsidRDefault="00490BDD" w:rsidP="0068273D">
      <w:pPr>
        <w:tabs>
          <w:tab w:val="left" w:pos="-720"/>
          <w:tab w:val="left" w:pos="0"/>
          <w:tab w:val="left" w:pos="496"/>
        </w:tabs>
        <w:spacing w:line="271" w:lineRule="auto"/>
        <w:ind w:left="180"/>
        <w:rPr>
          <w:rFonts w:ascii="Arial" w:hAnsi="Arial" w:cs="Arial"/>
          <w:sz w:val="22"/>
          <w:szCs w:val="22"/>
        </w:rPr>
      </w:pPr>
    </w:p>
    <w:p w14:paraId="0A3D0B46" w14:textId="77777777" w:rsidR="00490BDD" w:rsidRPr="00C40A31" w:rsidRDefault="00490BDD" w:rsidP="0068273D">
      <w:pPr>
        <w:tabs>
          <w:tab w:val="left" w:pos="-720"/>
          <w:tab w:val="left" w:pos="0"/>
          <w:tab w:val="left" w:pos="496"/>
        </w:tabs>
        <w:spacing w:line="271" w:lineRule="auto"/>
        <w:ind w:left="180"/>
        <w:rPr>
          <w:rFonts w:ascii="Arial" w:hAnsi="Arial" w:cs="Arial"/>
          <w:sz w:val="22"/>
          <w:szCs w:val="22"/>
        </w:rPr>
      </w:pPr>
    </w:p>
    <w:p w14:paraId="62E64003" w14:textId="77777777" w:rsidR="00490BDD" w:rsidRPr="00C40A31" w:rsidRDefault="00490BDD" w:rsidP="0068273D">
      <w:pPr>
        <w:tabs>
          <w:tab w:val="left" w:pos="-720"/>
          <w:tab w:val="left" w:pos="0"/>
          <w:tab w:val="left" w:pos="496"/>
        </w:tabs>
        <w:spacing w:line="271" w:lineRule="auto"/>
        <w:ind w:left="180"/>
        <w:rPr>
          <w:rFonts w:ascii="Arial" w:hAnsi="Arial" w:cs="Arial"/>
          <w:sz w:val="22"/>
          <w:szCs w:val="22"/>
        </w:rPr>
      </w:pPr>
      <w:r w:rsidRPr="00C40A31">
        <w:rPr>
          <w:rFonts w:ascii="Arial" w:hAnsi="Arial" w:cs="Arial"/>
          <w:sz w:val="22"/>
          <w:szCs w:val="22"/>
        </w:rPr>
        <w:t>Affiliation of Interpreter:  _______________________________________________________________</w:t>
      </w:r>
    </w:p>
    <w:p w14:paraId="492798BC" w14:textId="77777777" w:rsidR="00A35AD1" w:rsidRPr="00C40A31" w:rsidRDefault="00A35AD1" w:rsidP="0068273D">
      <w:pPr>
        <w:spacing w:line="271" w:lineRule="auto"/>
        <w:ind w:left="180"/>
        <w:rPr>
          <w:rFonts w:ascii="Arial" w:hAnsi="Arial" w:cs="Arial"/>
          <w:sz w:val="22"/>
          <w:szCs w:val="22"/>
        </w:rPr>
      </w:pPr>
    </w:p>
    <w:sectPr w:rsidR="00A35AD1" w:rsidRPr="00C40A31" w:rsidSect="00191CA4">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4957" w14:textId="77777777" w:rsidR="00867EF1" w:rsidRDefault="00867EF1">
      <w:r>
        <w:separator/>
      </w:r>
    </w:p>
  </w:endnote>
  <w:endnote w:type="continuationSeparator" w:id="0">
    <w:p w14:paraId="476C083B" w14:textId="77777777" w:rsidR="00867EF1" w:rsidRDefault="0086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Cs w:val="18"/>
      </w:rPr>
      <w:id w:val="-940603378"/>
      <w:docPartObj>
        <w:docPartGallery w:val="Page Numbers (Bottom of Page)"/>
        <w:docPartUnique/>
      </w:docPartObj>
    </w:sdtPr>
    <w:sdtEndPr/>
    <w:sdtContent>
      <w:sdt>
        <w:sdtPr>
          <w:rPr>
            <w:rFonts w:ascii="Verdana" w:hAnsi="Verdana"/>
            <w:szCs w:val="18"/>
          </w:rPr>
          <w:id w:val="1728636285"/>
          <w:docPartObj>
            <w:docPartGallery w:val="Page Numbers (Top of Page)"/>
            <w:docPartUnique/>
          </w:docPartObj>
        </w:sdtPr>
        <w:sdtEndPr/>
        <w:sdtContent>
          <w:p w14:paraId="65EF0D10" w14:textId="78268B3B" w:rsidR="00045BA2" w:rsidRPr="00045BA2" w:rsidRDefault="00045BA2" w:rsidP="00045BA2">
            <w:pPr>
              <w:pStyle w:val="Footer"/>
              <w:rPr>
                <w:rFonts w:ascii="Verdana" w:hAnsi="Verdana"/>
                <w:szCs w:val="18"/>
              </w:rPr>
            </w:pPr>
            <w:r w:rsidRPr="00045BA2">
              <w:rPr>
                <w:rFonts w:ascii="Verdana" w:hAnsi="Verdana"/>
                <w:szCs w:val="18"/>
              </w:rPr>
              <w:t xml:space="preserve">Page </w:t>
            </w:r>
            <w:r w:rsidRPr="00045BA2">
              <w:rPr>
                <w:rFonts w:ascii="Verdana" w:hAnsi="Verdana"/>
                <w:szCs w:val="18"/>
              </w:rPr>
              <w:fldChar w:fldCharType="begin"/>
            </w:r>
            <w:r w:rsidRPr="00045BA2">
              <w:rPr>
                <w:rFonts w:ascii="Verdana" w:hAnsi="Verdana"/>
                <w:szCs w:val="18"/>
              </w:rPr>
              <w:instrText xml:space="preserve"> PAGE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 xml:space="preserve"> of </w:t>
            </w:r>
            <w:r w:rsidRPr="00045BA2">
              <w:rPr>
                <w:rFonts w:ascii="Verdana" w:hAnsi="Verdana"/>
                <w:szCs w:val="18"/>
              </w:rPr>
              <w:fldChar w:fldCharType="begin"/>
            </w:r>
            <w:r w:rsidRPr="00045BA2">
              <w:rPr>
                <w:rFonts w:ascii="Verdana" w:hAnsi="Verdana"/>
                <w:szCs w:val="18"/>
              </w:rPr>
              <w:instrText xml:space="preserve"> NUMPAGES  </w:instrText>
            </w:r>
            <w:r w:rsidRPr="00045BA2">
              <w:rPr>
                <w:rFonts w:ascii="Verdana" w:hAnsi="Verdana"/>
                <w:szCs w:val="18"/>
              </w:rPr>
              <w:fldChar w:fldCharType="separate"/>
            </w:r>
            <w:r w:rsidRPr="00045BA2">
              <w:rPr>
                <w:rFonts w:ascii="Verdana" w:hAnsi="Verdana"/>
                <w:noProof/>
                <w:szCs w:val="18"/>
              </w:rPr>
              <w:t>2</w:t>
            </w:r>
            <w:r w:rsidRPr="00045BA2">
              <w:rPr>
                <w:rFonts w:ascii="Verdana" w:hAnsi="Verdana"/>
                <w:szCs w:val="18"/>
              </w:rPr>
              <w:fldChar w:fldCharType="end"/>
            </w:r>
            <w:r w:rsidRPr="00045BA2">
              <w:rPr>
                <w:rFonts w:ascii="Verdana" w:hAnsi="Verdana"/>
                <w:szCs w:val="18"/>
              </w:rPr>
              <w:tab/>
            </w:r>
            <w:r w:rsidRPr="00045BA2">
              <w:rPr>
                <w:rFonts w:ascii="Verdana" w:hAnsi="Verdana"/>
                <w:szCs w:val="18"/>
              </w:rPr>
              <w:tab/>
            </w:r>
            <w:r w:rsidRPr="00045BA2">
              <w:rPr>
                <w:rFonts w:ascii="Verdana" w:hAnsi="Verdana"/>
                <w:szCs w:val="18"/>
              </w:rPr>
              <w:tab/>
              <w:t>January 2021</w:t>
            </w:r>
          </w:p>
        </w:sdtContent>
      </w:sdt>
    </w:sdtContent>
  </w:sdt>
  <w:p w14:paraId="5BEA308A"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4740" w14:textId="77777777" w:rsidR="00867EF1" w:rsidRDefault="00867EF1">
      <w:r>
        <w:separator/>
      </w:r>
    </w:p>
  </w:footnote>
  <w:footnote w:type="continuationSeparator" w:id="0">
    <w:p w14:paraId="7756C760" w14:textId="77777777" w:rsidR="00867EF1" w:rsidRDefault="00867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15C1" w14:textId="4FF84DD7" w:rsidR="00834540" w:rsidRDefault="00C40A31" w:rsidP="00191CA4">
    <w:pPr>
      <w:pStyle w:val="Header"/>
      <w:jc w:val="center"/>
    </w:pPr>
    <w:r>
      <w:rPr>
        <w:noProof/>
      </w:rPr>
      <w:drawing>
        <wp:anchor distT="0" distB="0" distL="114300" distR="114300" simplePos="0" relativeHeight="251659264" behindDoc="1" locked="1" layoutInCell="1" allowOverlap="0" wp14:anchorId="03CF16B6" wp14:editId="7509A863">
          <wp:simplePos x="0" y="0"/>
          <wp:positionH relativeFrom="page">
            <wp:posOffset>38100</wp:posOffset>
          </wp:positionH>
          <wp:positionV relativeFrom="page">
            <wp:posOffset>47625</wp:posOffset>
          </wp:positionV>
          <wp:extent cx="48006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00600" cy="1143000"/>
                  </a:xfrm>
                  <a:prstGeom prst="rect">
                    <a:avLst/>
                  </a:prstGeom>
                </pic:spPr>
              </pic:pic>
            </a:graphicData>
          </a:graphic>
          <wp14:sizeRelH relativeFrom="page">
            <wp14:pctWidth>0</wp14:pctWidth>
          </wp14:sizeRelH>
          <wp14:sizeRelV relativeFrom="page">
            <wp14:pctHeight>0</wp14:pctHeight>
          </wp14:sizeRelV>
        </wp:anchor>
      </w:drawing>
    </w:r>
  </w:p>
  <w:p w14:paraId="70EA87E3" w14:textId="77777777" w:rsidR="00C40A31" w:rsidRDefault="00C40A31" w:rsidP="00191CA4">
    <w:pPr>
      <w:pStyle w:val="Header"/>
      <w:jc w:val="center"/>
      <w:rPr>
        <w:rFonts w:ascii="Verdana" w:hAnsi="Verdana"/>
        <w:b/>
        <w:bCs/>
        <w:u w:val="single"/>
      </w:rPr>
    </w:pPr>
  </w:p>
  <w:p w14:paraId="79E1A4A0" w14:textId="77777777" w:rsidR="00C40A31" w:rsidRDefault="00C40A31" w:rsidP="00191CA4">
    <w:pPr>
      <w:pStyle w:val="Header"/>
      <w:jc w:val="center"/>
      <w:rPr>
        <w:rFonts w:ascii="Verdana" w:hAnsi="Verdana"/>
        <w:b/>
        <w:bCs/>
        <w:u w:val="single"/>
      </w:rPr>
    </w:pPr>
  </w:p>
  <w:p w14:paraId="16FF13FE" w14:textId="77777777" w:rsidR="00C40A31" w:rsidRDefault="00C40A31" w:rsidP="00191CA4">
    <w:pPr>
      <w:pStyle w:val="Header"/>
      <w:jc w:val="center"/>
      <w:rPr>
        <w:rFonts w:ascii="Verdana" w:hAnsi="Verdana"/>
        <w:b/>
        <w:bCs/>
        <w:u w:val="single"/>
      </w:rPr>
    </w:pPr>
  </w:p>
  <w:p w14:paraId="339E392C" w14:textId="607581BD" w:rsidR="0068273D" w:rsidRPr="00FB3DC9" w:rsidRDefault="0068273D" w:rsidP="00191CA4">
    <w:pPr>
      <w:pStyle w:val="Header"/>
      <w:jc w:val="center"/>
      <w:rPr>
        <w:rFonts w:ascii="Verdana" w:hAnsi="Verdana"/>
        <w:b/>
        <w:bCs/>
        <w:u w:val="single"/>
      </w:rPr>
    </w:pPr>
    <w:r w:rsidRPr="00FB3DC9">
      <w:rPr>
        <w:rFonts w:ascii="Verdana" w:hAnsi="Verdana"/>
        <w:b/>
        <w:bCs/>
        <w:u w:val="single"/>
      </w:rPr>
      <w:t>INSTITUTIONAL REVIEW  BOARD</w:t>
    </w:r>
  </w:p>
  <w:p w14:paraId="2641BD21" w14:textId="77777777" w:rsidR="0068273D" w:rsidRDefault="0068273D" w:rsidP="00191CA4">
    <w:pPr>
      <w:pStyle w:val="Header"/>
      <w:jc w:val="center"/>
    </w:pPr>
  </w:p>
  <w:p w14:paraId="585F381B" w14:textId="5297ECF4" w:rsidR="00623F6C" w:rsidRPr="0068273D" w:rsidRDefault="0068273D" w:rsidP="00623F6C">
    <w:pPr>
      <w:pStyle w:val="Header"/>
      <w:jc w:val="center"/>
      <w:rPr>
        <w:rFonts w:ascii="Verdana" w:hAnsi="Verdana" w:cs="Arial"/>
        <w:bCs/>
        <w:szCs w:val="18"/>
        <w:u w:val="single"/>
      </w:rPr>
    </w:pPr>
    <w:r w:rsidRPr="0068273D">
      <w:rPr>
        <w:rFonts w:ascii="Verdana" w:hAnsi="Verdana" w:cs="Arial"/>
        <w:bCs/>
        <w:szCs w:val="18"/>
      </w:rPr>
      <w:t>Patient Informed Consent</w:t>
    </w:r>
  </w:p>
  <w:p w14:paraId="70C1ADF9" w14:textId="6F0EF48B" w:rsidR="00191CA4" w:rsidRPr="00191CA4" w:rsidRDefault="00191CA4" w:rsidP="00191CA4">
    <w:pPr>
      <w:pStyle w:val="Header"/>
      <w:jc w:val="center"/>
      <w:rPr>
        <w:rFonts w:ascii="Verdana" w:hAnsi="Verdana"/>
        <w:bCs/>
        <w:szCs w:val="18"/>
        <w:u w:val="single"/>
      </w:rPr>
    </w:pPr>
    <w:r>
      <w:rPr>
        <w:rFonts w:ascii="Verdana" w:hAnsi="Verdana"/>
        <w:bCs/>
        <w:szCs w:val="18"/>
      </w:rPr>
      <w:t>____________________________________________________________________________________________</w:t>
    </w:r>
  </w:p>
  <w:p w14:paraId="09399A58" w14:textId="77777777" w:rsidR="00191CA4" w:rsidRDefault="00191CA4" w:rsidP="00191CA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num w:numId="1" w16cid:durableId="1778984662">
    <w:abstractNumId w:val="9"/>
  </w:num>
  <w:num w:numId="2" w16cid:durableId="87315574">
    <w:abstractNumId w:val="7"/>
  </w:num>
  <w:num w:numId="3" w16cid:durableId="609313149">
    <w:abstractNumId w:val="6"/>
  </w:num>
  <w:num w:numId="4" w16cid:durableId="5601434">
    <w:abstractNumId w:val="5"/>
  </w:num>
  <w:num w:numId="5" w16cid:durableId="1008946214">
    <w:abstractNumId w:val="4"/>
  </w:num>
  <w:num w:numId="6" w16cid:durableId="366302114">
    <w:abstractNumId w:val="8"/>
  </w:num>
  <w:num w:numId="7" w16cid:durableId="1847283912">
    <w:abstractNumId w:val="3"/>
  </w:num>
  <w:num w:numId="8" w16cid:durableId="1694647507">
    <w:abstractNumId w:val="2"/>
  </w:num>
  <w:num w:numId="9" w16cid:durableId="305862778">
    <w:abstractNumId w:val="1"/>
  </w:num>
  <w:num w:numId="10" w16cid:durableId="176823029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2F"/>
    <w:rsid w:val="000049F6"/>
    <w:rsid w:val="00012865"/>
    <w:rsid w:val="000213C1"/>
    <w:rsid w:val="000310B6"/>
    <w:rsid w:val="00031F9A"/>
    <w:rsid w:val="000426E4"/>
    <w:rsid w:val="0004401B"/>
    <w:rsid w:val="0004492B"/>
    <w:rsid w:val="00045BA2"/>
    <w:rsid w:val="00073B61"/>
    <w:rsid w:val="00075818"/>
    <w:rsid w:val="0009245D"/>
    <w:rsid w:val="000A27A1"/>
    <w:rsid w:val="000A692B"/>
    <w:rsid w:val="000B16D4"/>
    <w:rsid w:val="000C48FB"/>
    <w:rsid w:val="000D452C"/>
    <w:rsid w:val="000D4BB0"/>
    <w:rsid w:val="000E11A3"/>
    <w:rsid w:val="000E54CF"/>
    <w:rsid w:val="000E78AF"/>
    <w:rsid w:val="000F2800"/>
    <w:rsid w:val="000F2E93"/>
    <w:rsid w:val="001037AF"/>
    <w:rsid w:val="0012787C"/>
    <w:rsid w:val="0014042C"/>
    <w:rsid w:val="001431B3"/>
    <w:rsid w:val="00146ED1"/>
    <w:rsid w:val="00155E2B"/>
    <w:rsid w:val="001836F2"/>
    <w:rsid w:val="0018566C"/>
    <w:rsid w:val="0018695E"/>
    <w:rsid w:val="00191CA4"/>
    <w:rsid w:val="00193B9E"/>
    <w:rsid w:val="00195F97"/>
    <w:rsid w:val="001A17F5"/>
    <w:rsid w:val="001A6605"/>
    <w:rsid w:val="001B2CA6"/>
    <w:rsid w:val="001B7BCF"/>
    <w:rsid w:val="001C34C2"/>
    <w:rsid w:val="001C55FD"/>
    <w:rsid w:val="001C6AC8"/>
    <w:rsid w:val="001F2AD0"/>
    <w:rsid w:val="00206F93"/>
    <w:rsid w:val="00207A11"/>
    <w:rsid w:val="00213697"/>
    <w:rsid w:val="00220A0D"/>
    <w:rsid w:val="00221C1A"/>
    <w:rsid w:val="0022263F"/>
    <w:rsid w:val="00225B4A"/>
    <w:rsid w:val="0022715E"/>
    <w:rsid w:val="0023076E"/>
    <w:rsid w:val="00235565"/>
    <w:rsid w:val="00237461"/>
    <w:rsid w:val="002414D6"/>
    <w:rsid w:val="002435AD"/>
    <w:rsid w:val="0024650A"/>
    <w:rsid w:val="002572BF"/>
    <w:rsid w:val="002646F3"/>
    <w:rsid w:val="00270F6F"/>
    <w:rsid w:val="002D155A"/>
    <w:rsid w:val="002D1A49"/>
    <w:rsid w:val="002F1B38"/>
    <w:rsid w:val="00302F12"/>
    <w:rsid w:val="00330CF8"/>
    <w:rsid w:val="003334AE"/>
    <w:rsid w:val="00333671"/>
    <w:rsid w:val="003414E6"/>
    <w:rsid w:val="00341560"/>
    <w:rsid w:val="00342160"/>
    <w:rsid w:val="00346CD9"/>
    <w:rsid w:val="00364285"/>
    <w:rsid w:val="00364C9B"/>
    <w:rsid w:val="00367B28"/>
    <w:rsid w:val="00375284"/>
    <w:rsid w:val="00382E1B"/>
    <w:rsid w:val="00382EF2"/>
    <w:rsid w:val="00385EA2"/>
    <w:rsid w:val="003947F7"/>
    <w:rsid w:val="003A6D43"/>
    <w:rsid w:val="003B2E03"/>
    <w:rsid w:val="003B4A0F"/>
    <w:rsid w:val="003B54D2"/>
    <w:rsid w:val="003C7FBD"/>
    <w:rsid w:val="003D0468"/>
    <w:rsid w:val="003D7B4A"/>
    <w:rsid w:val="003E002D"/>
    <w:rsid w:val="003E3AD2"/>
    <w:rsid w:val="00411301"/>
    <w:rsid w:val="0041501A"/>
    <w:rsid w:val="00415FC2"/>
    <w:rsid w:val="00422A5A"/>
    <w:rsid w:val="004276D2"/>
    <w:rsid w:val="004277D9"/>
    <w:rsid w:val="00436E9B"/>
    <w:rsid w:val="0044241B"/>
    <w:rsid w:val="0046166F"/>
    <w:rsid w:val="00465A48"/>
    <w:rsid w:val="004678F2"/>
    <w:rsid w:val="00470F55"/>
    <w:rsid w:val="00484F83"/>
    <w:rsid w:val="00490BDD"/>
    <w:rsid w:val="00492FD0"/>
    <w:rsid w:val="00495B6F"/>
    <w:rsid w:val="004A0B0E"/>
    <w:rsid w:val="004B66DD"/>
    <w:rsid w:val="004B789C"/>
    <w:rsid w:val="004C44A2"/>
    <w:rsid w:val="004C6D6A"/>
    <w:rsid w:val="004E1E4E"/>
    <w:rsid w:val="00506E59"/>
    <w:rsid w:val="00514C2D"/>
    <w:rsid w:val="0051611C"/>
    <w:rsid w:val="00520380"/>
    <w:rsid w:val="00522866"/>
    <w:rsid w:val="005238E5"/>
    <w:rsid w:val="00541C3D"/>
    <w:rsid w:val="00544645"/>
    <w:rsid w:val="00546819"/>
    <w:rsid w:val="005558F6"/>
    <w:rsid w:val="00576DB1"/>
    <w:rsid w:val="00586382"/>
    <w:rsid w:val="00595493"/>
    <w:rsid w:val="005A1984"/>
    <w:rsid w:val="005A3D7E"/>
    <w:rsid w:val="005A7160"/>
    <w:rsid w:val="005A7CC3"/>
    <w:rsid w:val="005B699C"/>
    <w:rsid w:val="005C1A84"/>
    <w:rsid w:val="005C330D"/>
    <w:rsid w:val="005D346A"/>
    <w:rsid w:val="005D4554"/>
    <w:rsid w:val="005D7733"/>
    <w:rsid w:val="005E010C"/>
    <w:rsid w:val="005E0A0B"/>
    <w:rsid w:val="005E2667"/>
    <w:rsid w:val="005F2683"/>
    <w:rsid w:val="005F68A5"/>
    <w:rsid w:val="00605D59"/>
    <w:rsid w:val="006138FA"/>
    <w:rsid w:val="006156B2"/>
    <w:rsid w:val="0061595A"/>
    <w:rsid w:val="00623F6C"/>
    <w:rsid w:val="006270AD"/>
    <w:rsid w:val="00627A93"/>
    <w:rsid w:val="00637EF7"/>
    <w:rsid w:val="00640092"/>
    <w:rsid w:val="00645D55"/>
    <w:rsid w:val="00646C46"/>
    <w:rsid w:val="006524C2"/>
    <w:rsid w:val="006661D5"/>
    <w:rsid w:val="0068273D"/>
    <w:rsid w:val="00687FF0"/>
    <w:rsid w:val="006906FB"/>
    <w:rsid w:val="0069431D"/>
    <w:rsid w:val="006A09DC"/>
    <w:rsid w:val="006A3AD0"/>
    <w:rsid w:val="006A4D75"/>
    <w:rsid w:val="006C6164"/>
    <w:rsid w:val="006D1262"/>
    <w:rsid w:val="006E4984"/>
    <w:rsid w:val="006E78C5"/>
    <w:rsid w:val="006F6C6C"/>
    <w:rsid w:val="007028E1"/>
    <w:rsid w:val="00703933"/>
    <w:rsid w:val="0071695E"/>
    <w:rsid w:val="00720486"/>
    <w:rsid w:val="0073119E"/>
    <w:rsid w:val="00755EF1"/>
    <w:rsid w:val="007647FF"/>
    <w:rsid w:val="00764D1B"/>
    <w:rsid w:val="00765DC4"/>
    <w:rsid w:val="00776D6F"/>
    <w:rsid w:val="0078046C"/>
    <w:rsid w:val="00790ABF"/>
    <w:rsid w:val="00794560"/>
    <w:rsid w:val="007A3BA7"/>
    <w:rsid w:val="007A3FAE"/>
    <w:rsid w:val="007A55E0"/>
    <w:rsid w:val="007A7088"/>
    <w:rsid w:val="007C411D"/>
    <w:rsid w:val="007C5368"/>
    <w:rsid w:val="007D05EF"/>
    <w:rsid w:val="007D2BCB"/>
    <w:rsid w:val="007E27C3"/>
    <w:rsid w:val="007E2C8D"/>
    <w:rsid w:val="007E3265"/>
    <w:rsid w:val="007E3A82"/>
    <w:rsid w:val="007E5ED8"/>
    <w:rsid w:val="00811BBB"/>
    <w:rsid w:val="00811FFA"/>
    <w:rsid w:val="00822037"/>
    <w:rsid w:val="00834540"/>
    <w:rsid w:val="008566DB"/>
    <w:rsid w:val="008635B1"/>
    <w:rsid w:val="00864BF1"/>
    <w:rsid w:val="008678B2"/>
    <w:rsid w:val="00867EF1"/>
    <w:rsid w:val="00871799"/>
    <w:rsid w:val="008730CD"/>
    <w:rsid w:val="0087354F"/>
    <w:rsid w:val="00883AA5"/>
    <w:rsid w:val="0089154B"/>
    <w:rsid w:val="0089224F"/>
    <w:rsid w:val="008927B7"/>
    <w:rsid w:val="008959A2"/>
    <w:rsid w:val="008C0B23"/>
    <w:rsid w:val="008C790D"/>
    <w:rsid w:val="008D0221"/>
    <w:rsid w:val="008D091D"/>
    <w:rsid w:val="008E279A"/>
    <w:rsid w:val="00911106"/>
    <w:rsid w:val="009121BD"/>
    <w:rsid w:val="00912837"/>
    <w:rsid w:val="00936F61"/>
    <w:rsid w:val="009371D9"/>
    <w:rsid w:val="009420F4"/>
    <w:rsid w:val="00944BAC"/>
    <w:rsid w:val="0094672B"/>
    <w:rsid w:val="00947211"/>
    <w:rsid w:val="00950907"/>
    <w:rsid w:val="00950EE9"/>
    <w:rsid w:val="0095448D"/>
    <w:rsid w:val="00965718"/>
    <w:rsid w:val="009737A0"/>
    <w:rsid w:val="00983FDE"/>
    <w:rsid w:val="009841D2"/>
    <w:rsid w:val="009964C0"/>
    <w:rsid w:val="009A0CE1"/>
    <w:rsid w:val="009A6FEC"/>
    <w:rsid w:val="009B1310"/>
    <w:rsid w:val="009B2BD8"/>
    <w:rsid w:val="009B31FB"/>
    <w:rsid w:val="009B506A"/>
    <w:rsid w:val="009C001D"/>
    <w:rsid w:val="009C2E6F"/>
    <w:rsid w:val="009C46C4"/>
    <w:rsid w:val="009C5831"/>
    <w:rsid w:val="009E529D"/>
    <w:rsid w:val="009F3E29"/>
    <w:rsid w:val="009F5918"/>
    <w:rsid w:val="009F5BCA"/>
    <w:rsid w:val="009F73DF"/>
    <w:rsid w:val="009F7A7B"/>
    <w:rsid w:val="00A14913"/>
    <w:rsid w:val="00A21FB1"/>
    <w:rsid w:val="00A23899"/>
    <w:rsid w:val="00A3000A"/>
    <w:rsid w:val="00A33AE0"/>
    <w:rsid w:val="00A353C2"/>
    <w:rsid w:val="00A35AD1"/>
    <w:rsid w:val="00A40FB1"/>
    <w:rsid w:val="00A447BC"/>
    <w:rsid w:val="00A54465"/>
    <w:rsid w:val="00A60366"/>
    <w:rsid w:val="00A6539F"/>
    <w:rsid w:val="00A71760"/>
    <w:rsid w:val="00A76E17"/>
    <w:rsid w:val="00A77CF6"/>
    <w:rsid w:val="00A85B8E"/>
    <w:rsid w:val="00A876C0"/>
    <w:rsid w:val="00AA23A2"/>
    <w:rsid w:val="00AA44E1"/>
    <w:rsid w:val="00AB56EF"/>
    <w:rsid w:val="00AC29AF"/>
    <w:rsid w:val="00AC2F08"/>
    <w:rsid w:val="00AC67D6"/>
    <w:rsid w:val="00AD398C"/>
    <w:rsid w:val="00AE0CD7"/>
    <w:rsid w:val="00AE66F5"/>
    <w:rsid w:val="00AE70D4"/>
    <w:rsid w:val="00AE7447"/>
    <w:rsid w:val="00B03DFA"/>
    <w:rsid w:val="00B044B6"/>
    <w:rsid w:val="00B251E3"/>
    <w:rsid w:val="00B32B3E"/>
    <w:rsid w:val="00B32CC3"/>
    <w:rsid w:val="00B32E0E"/>
    <w:rsid w:val="00B37A95"/>
    <w:rsid w:val="00B420C2"/>
    <w:rsid w:val="00B43A25"/>
    <w:rsid w:val="00B57A25"/>
    <w:rsid w:val="00B6202F"/>
    <w:rsid w:val="00B75573"/>
    <w:rsid w:val="00B75F2E"/>
    <w:rsid w:val="00B772EC"/>
    <w:rsid w:val="00B924E3"/>
    <w:rsid w:val="00B9695F"/>
    <w:rsid w:val="00BC5E19"/>
    <w:rsid w:val="00BC7E1D"/>
    <w:rsid w:val="00BD415E"/>
    <w:rsid w:val="00BD4CFD"/>
    <w:rsid w:val="00BD575A"/>
    <w:rsid w:val="00BE6E60"/>
    <w:rsid w:val="00BF27F5"/>
    <w:rsid w:val="00C24966"/>
    <w:rsid w:val="00C2516E"/>
    <w:rsid w:val="00C302C4"/>
    <w:rsid w:val="00C4021D"/>
    <w:rsid w:val="00C40A31"/>
    <w:rsid w:val="00C42867"/>
    <w:rsid w:val="00C45908"/>
    <w:rsid w:val="00C45A26"/>
    <w:rsid w:val="00C72754"/>
    <w:rsid w:val="00C753DC"/>
    <w:rsid w:val="00C908D0"/>
    <w:rsid w:val="00C934B9"/>
    <w:rsid w:val="00C93B7B"/>
    <w:rsid w:val="00C9771A"/>
    <w:rsid w:val="00CB226E"/>
    <w:rsid w:val="00CB6B34"/>
    <w:rsid w:val="00CD1F72"/>
    <w:rsid w:val="00CD62D2"/>
    <w:rsid w:val="00CE1798"/>
    <w:rsid w:val="00CF4C1A"/>
    <w:rsid w:val="00D07336"/>
    <w:rsid w:val="00D204D4"/>
    <w:rsid w:val="00D20782"/>
    <w:rsid w:val="00D31AC4"/>
    <w:rsid w:val="00D337DF"/>
    <w:rsid w:val="00D40ABC"/>
    <w:rsid w:val="00D423F3"/>
    <w:rsid w:val="00D46119"/>
    <w:rsid w:val="00D50BB3"/>
    <w:rsid w:val="00D519E5"/>
    <w:rsid w:val="00D533E4"/>
    <w:rsid w:val="00D56405"/>
    <w:rsid w:val="00D56F18"/>
    <w:rsid w:val="00D63F7C"/>
    <w:rsid w:val="00D67473"/>
    <w:rsid w:val="00D97807"/>
    <w:rsid w:val="00DA00EB"/>
    <w:rsid w:val="00DA2F12"/>
    <w:rsid w:val="00DB6582"/>
    <w:rsid w:val="00DC3D28"/>
    <w:rsid w:val="00DC5B40"/>
    <w:rsid w:val="00DD4C6D"/>
    <w:rsid w:val="00E11000"/>
    <w:rsid w:val="00E22F6A"/>
    <w:rsid w:val="00E259D6"/>
    <w:rsid w:val="00E26945"/>
    <w:rsid w:val="00E309D4"/>
    <w:rsid w:val="00E314DC"/>
    <w:rsid w:val="00E4253C"/>
    <w:rsid w:val="00E5018F"/>
    <w:rsid w:val="00E55565"/>
    <w:rsid w:val="00E602D4"/>
    <w:rsid w:val="00E62A44"/>
    <w:rsid w:val="00E6529E"/>
    <w:rsid w:val="00E94253"/>
    <w:rsid w:val="00EA1619"/>
    <w:rsid w:val="00EA6D80"/>
    <w:rsid w:val="00EA7C63"/>
    <w:rsid w:val="00EB15CF"/>
    <w:rsid w:val="00EB6347"/>
    <w:rsid w:val="00EC24B6"/>
    <w:rsid w:val="00EC61A3"/>
    <w:rsid w:val="00ED10F8"/>
    <w:rsid w:val="00ED6D84"/>
    <w:rsid w:val="00EE1AD9"/>
    <w:rsid w:val="00EE3756"/>
    <w:rsid w:val="00EE50F7"/>
    <w:rsid w:val="00F01B0B"/>
    <w:rsid w:val="00F034E9"/>
    <w:rsid w:val="00F06ACD"/>
    <w:rsid w:val="00F17767"/>
    <w:rsid w:val="00F23D07"/>
    <w:rsid w:val="00F25C79"/>
    <w:rsid w:val="00F32FF1"/>
    <w:rsid w:val="00F33466"/>
    <w:rsid w:val="00F5495F"/>
    <w:rsid w:val="00F66B95"/>
    <w:rsid w:val="00F66C8B"/>
    <w:rsid w:val="00F7574F"/>
    <w:rsid w:val="00F93F27"/>
    <w:rsid w:val="00FA0228"/>
    <w:rsid w:val="00FA0524"/>
    <w:rsid w:val="00FA1FE2"/>
    <w:rsid w:val="00FB3DC9"/>
    <w:rsid w:val="00FB4BC0"/>
    <w:rsid w:val="00FB6F7C"/>
    <w:rsid w:val="00FC0DD6"/>
    <w:rsid w:val="00FD3C16"/>
    <w:rsid w:val="00FD74E6"/>
    <w:rsid w:val="00FE5EC9"/>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AC21BC"/>
  <w15:chartTrackingRefBased/>
  <w15:docId w15:val="{C0E7EC98-233A-4CC3-BEA6-3EFA2A88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uiPriority w:val="99"/>
    <w:rsid w:val="00C4021D"/>
    <w:pPr>
      <w:tabs>
        <w:tab w:val="center" w:pos="4320"/>
        <w:tab w:val="right" w:pos="8640"/>
      </w:tabs>
    </w:pPr>
    <w:rPr>
      <w:rFonts w:ascii="Arial" w:hAnsi="Arial"/>
      <w:sz w:val="18"/>
      <w:szCs w:val="20"/>
    </w:rPr>
  </w:style>
  <w:style w:type="paragraph" w:styleId="Header">
    <w:name w:val="header"/>
    <w:basedOn w:val="Normal"/>
    <w:link w:val="HeaderChar"/>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
      </w:numPr>
    </w:pPr>
    <w:rPr>
      <w:rFonts w:ascii="Arial" w:hAnsi="Arial"/>
      <w:sz w:val="18"/>
      <w:szCs w:val="20"/>
    </w:rPr>
  </w:style>
  <w:style w:type="paragraph" w:styleId="ListBullet2">
    <w:name w:val="List Bullet 2"/>
    <w:basedOn w:val="Normal"/>
    <w:autoRedefine/>
    <w:rsid w:val="00C4021D"/>
    <w:pPr>
      <w:numPr>
        <w:numId w:val="2"/>
      </w:numPr>
    </w:pPr>
    <w:rPr>
      <w:rFonts w:ascii="Arial" w:hAnsi="Arial"/>
      <w:sz w:val="18"/>
      <w:szCs w:val="20"/>
    </w:rPr>
  </w:style>
  <w:style w:type="paragraph" w:styleId="ListBullet3">
    <w:name w:val="List Bullet 3"/>
    <w:basedOn w:val="Normal"/>
    <w:autoRedefine/>
    <w:rsid w:val="00C4021D"/>
    <w:pPr>
      <w:numPr>
        <w:numId w:val="3"/>
      </w:numPr>
    </w:pPr>
    <w:rPr>
      <w:rFonts w:ascii="Arial" w:hAnsi="Arial"/>
      <w:sz w:val="18"/>
      <w:szCs w:val="20"/>
    </w:rPr>
  </w:style>
  <w:style w:type="paragraph" w:styleId="ListBullet4">
    <w:name w:val="List Bullet 4"/>
    <w:basedOn w:val="Normal"/>
    <w:autoRedefine/>
    <w:rsid w:val="00C4021D"/>
    <w:pPr>
      <w:numPr>
        <w:numId w:val="4"/>
      </w:numPr>
    </w:pPr>
    <w:rPr>
      <w:rFonts w:ascii="Arial" w:hAnsi="Arial"/>
      <w:sz w:val="18"/>
      <w:szCs w:val="20"/>
    </w:rPr>
  </w:style>
  <w:style w:type="paragraph" w:styleId="ListBullet5">
    <w:name w:val="List Bullet 5"/>
    <w:basedOn w:val="Normal"/>
    <w:autoRedefine/>
    <w:rsid w:val="00C4021D"/>
    <w:pPr>
      <w:numPr>
        <w:numId w:val="5"/>
      </w:numPr>
    </w:pPr>
    <w:rPr>
      <w:rFonts w:ascii="Arial" w:hAnsi="Arial"/>
      <w:sz w:val="18"/>
      <w:szCs w:val="20"/>
    </w:rPr>
  </w:style>
  <w:style w:type="paragraph" w:styleId="ListNumber">
    <w:name w:val="List Number"/>
    <w:basedOn w:val="Normal"/>
    <w:rsid w:val="00C4021D"/>
    <w:pPr>
      <w:numPr>
        <w:numId w:val="6"/>
      </w:numPr>
    </w:pPr>
    <w:rPr>
      <w:rFonts w:ascii="Arial" w:hAnsi="Arial"/>
      <w:sz w:val="18"/>
      <w:szCs w:val="20"/>
    </w:rPr>
  </w:style>
  <w:style w:type="paragraph" w:styleId="ListNumber2">
    <w:name w:val="List Number 2"/>
    <w:basedOn w:val="Normal"/>
    <w:rsid w:val="00C4021D"/>
    <w:pPr>
      <w:numPr>
        <w:numId w:val="7"/>
      </w:numPr>
    </w:pPr>
    <w:rPr>
      <w:rFonts w:ascii="Arial" w:hAnsi="Arial"/>
      <w:sz w:val="18"/>
      <w:szCs w:val="20"/>
    </w:rPr>
  </w:style>
  <w:style w:type="paragraph" w:styleId="ListNumber3">
    <w:name w:val="List Number 3"/>
    <w:basedOn w:val="Normal"/>
    <w:rsid w:val="00C4021D"/>
    <w:pPr>
      <w:numPr>
        <w:numId w:val="8"/>
      </w:numPr>
    </w:pPr>
    <w:rPr>
      <w:rFonts w:ascii="Arial" w:hAnsi="Arial"/>
      <w:sz w:val="18"/>
      <w:szCs w:val="20"/>
    </w:rPr>
  </w:style>
  <w:style w:type="paragraph" w:styleId="ListNumber4">
    <w:name w:val="List Number 4"/>
    <w:basedOn w:val="Normal"/>
    <w:rsid w:val="00C4021D"/>
    <w:pPr>
      <w:numPr>
        <w:numId w:val="9"/>
      </w:numPr>
    </w:pPr>
    <w:rPr>
      <w:rFonts w:ascii="Arial" w:hAnsi="Arial"/>
      <w:sz w:val="18"/>
      <w:szCs w:val="20"/>
    </w:rPr>
  </w:style>
  <w:style w:type="paragraph" w:styleId="ListNumber5">
    <w:name w:val="List Number 5"/>
    <w:basedOn w:val="Normal"/>
    <w:rsid w:val="00C4021D"/>
    <w:pPr>
      <w:numPr>
        <w:numId w:val="10"/>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FF452C"/>
    <w:pPr>
      <w:spacing w:after="200" w:line="276" w:lineRule="auto"/>
      <w:ind w:left="720"/>
    </w:pPr>
    <w:rPr>
      <w:rFonts w:ascii="Calibri" w:eastAsia="Calibri" w:hAnsi="Calibri"/>
      <w:sz w:val="22"/>
      <w:szCs w:val="22"/>
    </w:rPr>
  </w:style>
  <w:style w:type="paragraph" w:customStyle="1" w:styleId="FormTemplatetext">
    <w:name w:val="Form Template text"/>
    <w:basedOn w:val="BodyText"/>
    <w:rsid w:val="00FF452C"/>
  </w:style>
  <w:style w:type="paragraph" w:styleId="BodyTextIndent3">
    <w:name w:val="Body Text Indent 3"/>
    <w:basedOn w:val="Normal"/>
    <w:link w:val="BodyTextIndent3Char"/>
    <w:rsid w:val="00FF452C"/>
    <w:pPr>
      <w:spacing w:after="120"/>
      <w:ind w:left="360"/>
    </w:pPr>
    <w:rPr>
      <w:rFonts w:ascii="Arial" w:hAnsi="Arial"/>
      <w:sz w:val="16"/>
      <w:szCs w:val="16"/>
    </w:rPr>
  </w:style>
  <w:style w:type="character" w:customStyle="1" w:styleId="BodyTextIndent3Char">
    <w:name w:val="Body Text Indent 3 Char"/>
    <w:link w:val="BodyTextIndent3"/>
    <w:rsid w:val="00FF452C"/>
    <w:rPr>
      <w:rFonts w:ascii="Arial" w:hAnsi="Arial"/>
      <w:sz w:val="16"/>
      <w:szCs w:val="16"/>
    </w:rPr>
  </w:style>
  <w:style w:type="paragraph" w:styleId="BodyText">
    <w:name w:val="Body Text"/>
    <w:basedOn w:val="Normal"/>
    <w:link w:val="BodyTextChar"/>
    <w:rsid w:val="00FF452C"/>
    <w:pPr>
      <w:spacing w:after="120"/>
    </w:pPr>
  </w:style>
  <w:style w:type="character" w:customStyle="1" w:styleId="BodyTextChar">
    <w:name w:val="Body Text Char"/>
    <w:link w:val="BodyText"/>
    <w:rsid w:val="00FF452C"/>
    <w:rPr>
      <w:sz w:val="24"/>
      <w:szCs w:val="24"/>
    </w:rPr>
  </w:style>
  <w:style w:type="character" w:customStyle="1" w:styleId="FooterChar">
    <w:name w:val="Footer Char"/>
    <w:basedOn w:val="DefaultParagraphFont"/>
    <w:link w:val="Footer"/>
    <w:uiPriority w:val="99"/>
    <w:rsid w:val="00637EF7"/>
    <w:rPr>
      <w:rFonts w:ascii="Arial" w:hAnsi="Arial"/>
      <w:sz w:val="18"/>
    </w:rPr>
  </w:style>
  <w:style w:type="character" w:styleId="CommentReference">
    <w:name w:val="annotation reference"/>
    <w:basedOn w:val="DefaultParagraphFont"/>
    <w:rsid w:val="00045BA2"/>
    <w:rPr>
      <w:sz w:val="16"/>
      <w:szCs w:val="16"/>
    </w:rPr>
  </w:style>
  <w:style w:type="paragraph" w:styleId="CommentText">
    <w:name w:val="annotation text"/>
    <w:basedOn w:val="Normal"/>
    <w:link w:val="CommentTextChar"/>
    <w:rsid w:val="00045BA2"/>
    <w:rPr>
      <w:sz w:val="20"/>
      <w:szCs w:val="20"/>
    </w:rPr>
  </w:style>
  <w:style w:type="character" w:customStyle="1" w:styleId="CommentTextChar">
    <w:name w:val="Comment Text Char"/>
    <w:basedOn w:val="DefaultParagraphFont"/>
    <w:link w:val="CommentText"/>
    <w:rsid w:val="00045BA2"/>
  </w:style>
  <w:style w:type="paragraph" w:styleId="CommentSubject">
    <w:name w:val="annotation subject"/>
    <w:basedOn w:val="CommentText"/>
    <w:next w:val="CommentText"/>
    <w:link w:val="CommentSubjectChar"/>
    <w:semiHidden/>
    <w:unhideWhenUsed/>
    <w:rsid w:val="00720486"/>
    <w:rPr>
      <w:b/>
      <w:bCs/>
    </w:rPr>
  </w:style>
  <w:style w:type="character" w:customStyle="1" w:styleId="CommentSubjectChar">
    <w:name w:val="Comment Subject Char"/>
    <w:basedOn w:val="CommentTextChar"/>
    <w:link w:val="CommentSubject"/>
    <w:semiHidden/>
    <w:rsid w:val="00720486"/>
    <w:rPr>
      <w:b/>
      <w:bCs/>
    </w:rPr>
  </w:style>
  <w:style w:type="paragraph" w:customStyle="1" w:styleId="SL-FlLftSgl">
    <w:name w:val="SL-Fl Lft Sgl"/>
    <w:basedOn w:val="Normal"/>
    <w:rsid w:val="00C93B7B"/>
    <w:pPr>
      <w:spacing w:after="240" w:line="240" w:lineRule="atLeast"/>
      <w:jc w:val="both"/>
    </w:pPr>
    <w:rPr>
      <w:rFonts w:eastAsia="Calibri"/>
    </w:rPr>
  </w:style>
  <w:style w:type="paragraph" w:styleId="Title">
    <w:name w:val="Title"/>
    <w:basedOn w:val="Normal"/>
    <w:link w:val="TitleChar"/>
    <w:qFormat/>
    <w:rsid w:val="00490BDD"/>
    <w:pPr>
      <w:jc w:val="center"/>
    </w:pPr>
    <w:rPr>
      <w:b/>
      <w:szCs w:val="20"/>
    </w:rPr>
  </w:style>
  <w:style w:type="character" w:customStyle="1" w:styleId="TitleChar">
    <w:name w:val="Title Char"/>
    <w:basedOn w:val="DefaultParagraphFont"/>
    <w:link w:val="Title"/>
    <w:rsid w:val="00490BDD"/>
    <w:rPr>
      <w:b/>
      <w:sz w:val="24"/>
    </w:rPr>
  </w:style>
  <w:style w:type="character" w:styleId="UnresolvedMention">
    <w:name w:val="Unresolved Mention"/>
    <w:basedOn w:val="DefaultParagraphFont"/>
    <w:uiPriority w:val="99"/>
    <w:semiHidden/>
    <w:unhideWhenUsed/>
    <w:rsid w:val="00682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in@sonoran.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5D17A7F490734BA62FDDF5C299BDF6" ma:contentTypeVersion="15" ma:contentTypeDescription="Create a new document." ma:contentTypeScope="" ma:versionID="4666a46d0840536672957616ed635441">
  <xsd:schema xmlns:xsd="http://www.w3.org/2001/XMLSchema" xmlns:xs="http://www.w3.org/2001/XMLSchema" xmlns:p="http://schemas.microsoft.com/office/2006/metadata/properties" xmlns:ns2="3193b7e1-cc3a-4af9-8cdc-d4435c4a2356" xmlns:ns3="163f6ca4-e552-4d04-a2e9-58856a21c2d3" targetNamespace="http://schemas.microsoft.com/office/2006/metadata/properties" ma:root="true" ma:fieldsID="0555ad9dd2693418e2c4249d366254d2" ns2:_="" ns3:_="">
    <xsd:import namespace="3193b7e1-cc3a-4af9-8cdc-d4435c4a2356"/>
    <xsd:import namespace="163f6ca4-e552-4d04-a2e9-58856a21c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3b7e1-cc3a-4af9-8cdc-d4435c4a2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3aca46-5eb7-4709-9ec9-1b9f8a5bc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3f6ca4-e552-4d04-a2e9-58856a21c2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28978d-45a6-4cac-80cb-517d9d23683c}" ma:internalName="TaxCatchAll" ma:showField="CatchAllData" ma:web="163f6ca4-e552-4d04-a2e9-58856a21c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93b7e1-cc3a-4af9-8cdc-d4435c4a2356">
      <Terms xmlns="http://schemas.microsoft.com/office/infopath/2007/PartnerControls"/>
    </lcf76f155ced4ddcb4097134ff3c332f>
    <TaxCatchAll xmlns="163f6ca4-e552-4d04-a2e9-58856a21c2d3" xsi:nil="true"/>
  </documentManagement>
</p:properties>
</file>

<file path=customXml/itemProps1.xml><?xml version="1.0" encoding="utf-8"?>
<ds:datastoreItem xmlns:ds="http://schemas.openxmlformats.org/officeDocument/2006/customXml" ds:itemID="{B3757949-E0AC-4FEC-9873-5454EA403F19}">
  <ds:schemaRefs>
    <ds:schemaRef ds:uri="http://schemas.openxmlformats.org/officeDocument/2006/bibliography"/>
  </ds:schemaRefs>
</ds:datastoreItem>
</file>

<file path=customXml/itemProps2.xml><?xml version="1.0" encoding="utf-8"?>
<ds:datastoreItem xmlns:ds="http://schemas.openxmlformats.org/officeDocument/2006/customXml" ds:itemID="{411256A5-D1BA-4169-A539-E2EEDBA9F2D0}"/>
</file>

<file path=customXml/itemProps3.xml><?xml version="1.0" encoding="utf-8"?>
<ds:datastoreItem xmlns:ds="http://schemas.openxmlformats.org/officeDocument/2006/customXml" ds:itemID="{7D303F94-EECD-4D6D-9814-AFD5825ED68B}"/>
</file>

<file path=customXml/itemProps4.xml><?xml version="1.0" encoding="utf-8"?>
<ds:datastoreItem xmlns:ds="http://schemas.openxmlformats.org/officeDocument/2006/customXml" ds:itemID="{F0CDF403-F386-4AA3-BDE8-B02F7C73A82D}"/>
</file>

<file path=docProps/app.xml><?xml version="1.0" encoding="utf-8"?>
<Properties xmlns="http://schemas.openxmlformats.org/officeDocument/2006/extended-properties" xmlns:vt="http://schemas.openxmlformats.org/officeDocument/2006/docPropsVTypes">
  <Template>IRB-1v5</Template>
  <TotalTime>2</TotalTime>
  <Pages>4</Pages>
  <Words>1061</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
  <cp:lastModifiedBy>Kalyani Sury</cp:lastModifiedBy>
  <cp:revision>2</cp:revision>
  <cp:lastPrinted>2016-03-15T15:24:00Z</cp:lastPrinted>
  <dcterms:created xsi:type="dcterms:W3CDTF">2023-04-28T20:49:00Z</dcterms:created>
  <dcterms:modified xsi:type="dcterms:W3CDTF">2023-04-28T20:49:00Z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0x010100545D17A7F490734BA62FDDF5C299BDF6</vt:lpwstr>
  </property>
</Properties>
</file>