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7937D" w14:textId="77777777" w:rsidR="00776D6F" w:rsidRPr="004677EF" w:rsidRDefault="00776D6F" w:rsidP="00776D6F">
      <w:pPr>
        <w:numPr>
          <w:ilvl w:val="0"/>
          <w:numId w:val="47"/>
        </w:num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</w:rPr>
      </w:pPr>
      <w:r w:rsidRPr="004677EF">
        <w:rPr>
          <w:rFonts w:ascii="Arial" w:hAnsi="Arial" w:cs="Arial"/>
          <w:sz w:val="22"/>
          <w:szCs w:val="22"/>
        </w:rPr>
        <w:t>Quality assurance/quality control from the manufacturer</w:t>
      </w:r>
    </w:p>
    <w:p w14:paraId="40320757" w14:textId="77777777" w:rsidR="00776D6F" w:rsidRPr="004677EF" w:rsidRDefault="00776D6F" w:rsidP="00776D6F">
      <w:pPr>
        <w:numPr>
          <w:ilvl w:val="1"/>
          <w:numId w:val="47"/>
        </w:numPr>
        <w:tabs>
          <w:tab w:val="clear" w:pos="1440"/>
          <w:tab w:val="left" w:pos="1080"/>
        </w:tabs>
        <w:autoSpaceDE w:val="0"/>
        <w:autoSpaceDN w:val="0"/>
        <w:adjustRightInd w:val="0"/>
        <w:spacing w:line="271" w:lineRule="auto"/>
        <w:ind w:hanging="720"/>
        <w:rPr>
          <w:rFonts w:ascii="Arial" w:hAnsi="Arial" w:cs="Arial"/>
          <w:sz w:val="22"/>
          <w:szCs w:val="22"/>
        </w:rPr>
      </w:pPr>
      <w:r w:rsidRPr="004677EF">
        <w:rPr>
          <w:rFonts w:ascii="Arial" w:hAnsi="Arial" w:cs="Arial"/>
          <w:sz w:val="22"/>
          <w:szCs w:val="22"/>
        </w:rPr>
        <w:t>Manufacturer information: name, address</w:t>
      </w:r>
    </w:p>
    <w:p w14:paraId="5A5061C8" w14:textId="77777777" w:rsidR="00776D6F" w:rsidRPr="004677EF" w:rsidRDefault="00776D6F" w:rsidP="00776D6F">
      <w:pPr>
        <w:numPr>
          <w:ilvl w:val="1"/>
          <w:numId w:val="47"/>
        </w:numPr>
        <w:tabs>
          <w:tab w:val="clear" w:pos="1440"/>
          <w:tab w:val="left" w:pos="1080"/>
        </w:tabs>
        <w:autoSpaceDE w:val="0"/>
        <w:autoSpaceDN w:val="0"/>
        <w:adjustRightInd w:val="0"/>
        <w:spacing w:line="271" w:lineRule="auto"/>
        <w:ind w:hanging="720"/>
        <w:rPr>
          <w:rFonts w:ascii="Arial" w:hAnsi="Arial" w:cs="Arial"/>
          <w:sz w:val="22"/>
          <w:szCs w:val="22"/>
        </w:rPr>
      </w:pPr>
      <w:r w:rsidRPr="004677EF">
        <w:rPr>
          <w:rFonts w:ascii="Arial" w:hAnsi="Arial" w:cs="Arial"/>
          <w:sz w:val="22"/>
          <w:szCs w:val="22"/>
        </w:rPr>
        <w:t>Manufacturing procedure: process following cGMP, GLP, and DSHEA recommendations</w:t>
      </w:r>
    </w:p>
    <w:p w14:paraId="58C412F1" w14:textId="77777777" w:rsidR="00776D6F" w:rsidRPr="004677EF" w:rsidRDefault="00776D6F" w:rsidP="00776D6F">
      <w:pPr>
        <w:numPr>
          <w:ilvl w:val="1"/>
          <w:numId w:val="47"/>
        </w:numPr>
        <w:tabs>
          <w:tab w:val="clear" w:pos="1440"/>
          <w:tab w:val="left" w:pos="1080"/>
        </w:tabs>
        <w:autoSpaceDE w:val="0"/>
        <w:autoSpaceDN w:val="0"/>
        <w:adjustRightInd w:val="0"/>
        <w:spacing w:line="271" w:lineRule="auto"/>
        <w:ind w:hanging="720"/>
        <w:rPr>
          <w:rFonts w:ascii="Arial" w:hAnsi="Arial" w:cs="Arial"/>
          <w:sz w:val="22"/>
          <w:szCs w:val="22"/>
        </w:rPr>
      </w:pPr>
      <w:r w:rsidRPr="004677EF">
        <w:rPr>
          <w:rFonts w:ascii="Arial" w:hAnsi="Arial" w:cs="Arial"/>
          <w:sz w:val="22"/>
          <w:szCs w:val="22"/>
        </w:rPr>
        <w:t>Certificate of analysis, quality assurance, quality control, and consistency of product</w:t>
      </w:r>
    </w:p>
    <w:p w14:paraId="751786DB" w14:textId="2D5A42AC" w:rsidR="00776D6F" w:rsidRPr="004677EF" w:rsidRDefault="00776D6F" w:rsidP="00776D6F">
      <w:pPr>
        <w:numPr>
          <w:ilvl w:val="1"/>
          <w:numId w:val="47"/>
        </w:numPr>
        <w:tabs>
          <w:tab w:val="clear" w:pos="1440"/>
          <w:tab w:val="left" w:pos="1080"/>
        </w:tabs>
        <w:autoSpaceDE w:val="0"/>
        <w:autoSpaceDN w:val="0"/>
        <w:adjustRightInd w:val="0"/>
        <w:spacing w:line="271" w:lineRule="auto"/>
        <w:ind w:hanging="720"/>
        <w:rPr>
          <w:rFonts w:ascii="Arial" w:hAnsi="Arial" w:cs="Arial"/>
          <w:sz w:val="22"/>
          <w:szCs w:val="22"/>
        </w:rPr>
      </w:pPr>
      <w:r w:rsidRPr="004677EF">
        <w:rPr>
          <w:rFonts w:ascii="Arial" w:hAnsi="Arial" w:cs="Arial"/>
          <w:sz w:val="22"/>
          <w:szCs w:val="22"/>
        </w:rPr>
        <w:t>Confirmation that study products will be from single, identifiable batch</w:t>
      </w:r>
    </w:p>
    <w:p w14:paraId="7ABC7AB3" w14:textId="77777777" w:rsidR="00776D6F" w:rsidRPr="004677EF" w:rsidRDefault="00776D6F" w:rsidP="00776D6F">
      <w:pPr>
        <w:autoSpaceDE w:val="0"/>
        <w:autoSpaceDN w:val="0"/>
        <w:adjustRightInd w:val="0"/>
        <w:spacing w:line="271" w:lineRule="auto"/>
        <w:ind w:left="1440"/>
        <w:rPr>
          <w:rFonts w:ascii="Arial" w:hAnsi="Arial" w:cs="Arial"/>
          <w:sz w:val="22"/>
          <w:szCs w:val="22"/>
        </w:rPr>
      </w:pPr>
    </w:p>
    <w:p w14:paraId="229D8190" w14:textId="7A79C86E" w:rsidR="00776D6F" w:rsidRPr="004677EF" w:rsidRDefault="00776D6F" w:rsidP="00776D6F">
      <w:pPr>
        <w:numPr>
          <w:ilvl w:val="0"/>
          <w:numId w:val="47"/>
        </w:num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</w:rPr>
      </w:pPr>
      <w:r w:rsidRPr="004677EF">
        <w:rPr>
          <w:rFonts w:ascii="Arial" w:hAnsi="Arial" w:cs="Arial"/>
          <w:sz w:val="22"/>
          <w:szCs w:val="22"/>
        </w:rPr>
        <w:t>IND, NDA, GRAS status, notification letters, other status with the FDA, or other government agencies if applicable. Submit copies of all documents.</w:t>
      </w:r>
    </w:p>
    <w:p w14:paraId="2D0B0C56" w14:textId="77777777" w:rsidR="00776D6F" w:rsidRPr="004677EF" w:rsidRDefault="00776D6F" w:rsidP="00776D6F">
      <w:pPr>
        <w:autoSpaceDE w:val="0"/>
        <w:autoSpaceDN w:val="0"/>
        <w:adjustRightInd w:val="0"/>
        <w:spacing w:line="271" w:lineRule="auto"/>
        <w:ind w:left="720"/>
        <w:rPr>
          <w:rFonts w:ascii="Arial" w:hAnsi="Arial" w:cs="Arial"/>
          <w:sz w:val="22"/>
          <w:szCs w:val="22"/>
        </w:rPr>
      </w:pPr>
    </w:p>
    <w:p w14:paraId="0F802A7C" w14:textId="77777777" w:rsidR="00776D6F" w:rsidRPr="004677EF" w:rsidRDefault="00776D6F" w:rsidP="00776D6F">
      <w:pPr>
        <w:numPr>
          <w:ilvl w:val="0"/>
          <w:numId w:val="47"/>
        </w:num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</w:rPr>
      </w:pPr>
      <w:r w:rsidRPr="004677EF">
        <w:rPr>
          <w:rFonts w:ascii="Arial" w:hAnsi="Arial" w:cs="Arial"/>
          <w:sz w:val="22"/>
          <w:szCs w:val="22"/>
        </w:rPr>
        <w:t>Ingredient information</w:t>
      </w:r>
    </w:p>
    <w:p w14:paraId="42EAA13A" w14:textId="77777777" w:rsidR="00776D6F" w:rsidRPr="004677EF" w:rsidRDefault="00776D6F" w:rsidP="00776D6F">
      <w:pPr>
        <w:numPr>
          <w:ilvl w:val="1"/>
          <w:numId w:val="47"/>
        </w:numPr>
        <w:tabs>
          <w:tab w:val="clear" w:pos="1440"/>
          <w:tab w:val="num" w:pos="1080"/>
        </w:tabs>
        <w:autoSpaceDE w:val="0"/>
        <w:autoSpaceDN w:val="0"/>
        <w:adjustRightInd w:val="0"/>
        <w:spacing w:line="271" w:lineRule="auto"/>
        <w:ind w:hanging="720"/>
        <w:rPr>
          <w:rFonts w:ascii="Arial" w:hAnsi="Arial" w:cs="Arial"/>
          <w:sz w:val="22"/>
          <w:szCs w:val="22"/>
        </w:rPr>
      </w:pPr>
      <w:r w:rsidRPr="004677EF">
        <w:rPr>
          <w:rFonts w:ascii="Arial" w:hAnsi="Arial" w:cs="Arial"/>
          <w:sz w:val="22"/>
          <w:szCs w:val="22"/>
        </w:rPr>
        <w:t>Detailed ingredient list and specific amounts and dosages: active and inactive</w:t>
      </w:r>
    </w:p>
    <w:p w14:paraId="3E38012B" w14:textId="7D0AC721" w:rsidR="00776D6F" w:rsidRPr="004677EF" w:rsidRDefault="004677EF" w:rsidP="00776D6F">
      <w:pPr>
        <w:numPr>
          <w:ilvl w:val="1"/>
          <w:numId w:val="47"/>
        </w:numPr>
        <w:tabs>
          <w:tab w:val="clear" w:pos="1440"/>
          <w:tab w:val="num" w:pos="1080"/>
        </w:tabs>
        <w:autoSpaceDE w:val="0"/>
        <w:autoSpaceDN w:val="0"/>
        <w:adjustRightInd w:val="0"/>
        <w:spacing w:line="271" w:lineRule="auto"/>
        <w:ind w:hanging="720"/>
        <w:rPr>
          <w:rFonts w:ascii="Arial" w:hAnsi="Arial" w:cs="Arial"/>
          <w:sz w:val="22"/>
          <w:szCs w:val="22"/>
        </w:rPr>
      </w:pPr>
      <w:r w:rsidRPr="004677EF">
        <w:rPr>
          <w:rFonts w:ascii="Arial" w:hAnsi="Arial" w:cs="Arial"/>
          <w:sz w:val="22"/>
          <w:szCs w:val="22"/>
        </w:rPr>
        <w:t>Detailed</w:t>
      </w:r>
      <w:r w:rsidR="00776D6F" w:rsidRPr="004677EF">
        <w:rPr>
          <w:rFonts w:ascii="Arial" w:hAnsi="Arial" w:cs="Arial"/>
          <w:sz w:val="22"/>
          <w:szCs w:val="22"/>
        </w:rPr>
        <w:t xml:space="preserve"> information on each ingredient, literature reviews, monographs, references, etc.</w:t>
      </w:r>
    </w:p>
    <w:p w14:paraId="3A8C9649" w14:textId="77777777" w:rsidR="00776D6F" w:rsidRPr="004677EF" w:rsidRDefault="00776D6F" w:rsidP="00776D6F">
      <w:pPr>
        <w:autoSpaceDE w:val="0"/>
        <w:autoSpaceDN w:val="0"/>
        <w:adjustRightInd w:val="0"/>
        <w:spacing w:line="271" w:lineRule="auto"/>
        <w:ind w:left="1440"/>
        <w:rPr>
          <w:rFonts w:ascii="Arial" w:hAnsi="Arial" w:cs="Arial"/>
          <w:sz w:val="22"/>
          <w:szCs w:val="22"/>
        </w:rPr>
      </w:pPr>
    </w:p>
    <w:p w14:paraId="059192F6" w14:textId="77777777" w:rsidR="00776D6F" w:rsidRPr="004677EF" w:rsidRDefault="00776D6F" w:rsidP="00776D6F">
      <w:pPr>
        <w:numPr>
          <w:ilvl w:val="0"/>
          <w:numId w:val="47"/>
        </w:num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</w:rPr>
      </w:pPr>
      <w:r w:rsidRPr="004677EF">
        <w:rPr>
          <w:rFonts w:ascii="Arial" w:hAnsi="Arial" w:cs="Arial"/>
          <w:sz w:val="22"/>
          <w:szCs w:val="22"/>
        </w:rPr>
        <w:t xml:space="preserve">Toxicology and/or pharmacology profile </w:t>
      </w:r>
    </w:p>
    <w:p w14:paraId="3CBF8DA8" w14:textId="3E6E357A" w:rsidR="00776D6F" w:rsidRPr="004677EF" w:rsidRDefault="00776D6F" w:rsidP="00776D6F">
      <w:pPr>
        <w:numPr>
          <w:ilvl w:val="1"/>
          <w:numId w:val="47"/>
        </w:numPr>
        <w:tabs>
          <w:tab w:val="clear" w:pos="1440"/>
          <w:tab w:val="num" w:pos="1080"/>
        </w:tabs>
        <w:autoSpaceDE w:val="0"/>
        <w:autoSpaceDN w:val="0"/>
        <w:adjustRightInd w:val="0"/>
        <w:spacing w:line="271" w:lineRule="auto"/>
        <w:ind w:hanging="720"/>
        <w:rPr>
          <w:rFonts w:ascii="Arial" w:hAnsi="Arial" w:cs="Arial"/>
          <w:sz w:val="22"/>
          <w:szCs w:val="22"/>
        </w:rPr>
      </w:pPr>
      <w:r w:rsidRPr="004677EF">
        <w:rPr>
          <w:rFonts w:ascii="Arial" w:hAnsi="Arial" w:cs="Arial"/>
          <w:sz w:val="22"/>
          <w:szCs w:val="22"/>
        </w:rPr>
        <w:t>Review of literature</w:t>
      </w:r>
    </w:p>
    <w:p w14:paraId="250663B0" w14:textId="77777777" w:rsidR="00776D6F" w:rsidRPr="004677EF" w:rsidRDefault="00776D6F" w:rsidP="00776D6F">
      <w:pPr>
        <w:autoSpaceDE w:val="0"/>
        <w:autoSpaceDN w:val="0"/>
        <w:adjustRightInd w:val="0"/>
        <w:spacing w:line="271" w:lineRule="auto"/>
        <w:ind w:left="1440"/>
        <w:rPr>
          <w:rFonts w:ascii="Arial" w:hAnsi="Arial" w:cs="Arial"/>
          <w:sz w:val="22"/>
          <w:szCs w:val="22"/>
        </w:rPr>
      </w:pPr>
    </w:p>
    <w:p w14:paraId="1BAA38E8" w14:textId="77777777" w:rsidR="00776D6F" w:rsidRPr="004677EF" w:rsidRDefault="00776D6F" w:rsidP="00776D6F">
      <w:pPr>
        <w:numPr>
          <w:ilvl w:val="0"/>
          <w:numId w:val="47"/>
        </w:num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</w:rPr>
      </w:pPr>
      <w:r w:rsidRPr="004677EF">
        <w:rPr>
          <w:rFonts w:ascii="Arial" w:hAnsi="Arial" w:cs="Arial"/>
          <w:sz w:val="22"/>
          <w:szCs w:val="22"/>
        </w:rPr>
        <w:t xml:space="preserve">Pharmacodynamics, pharmacokinetics, and bioavailability </w:t>
      </w:r>
    </w:p>
    <w:p w14:paraId="6C55CBB5" w14:textId="77777777" w:rsidR="00776D6F" w:rsidRPr="004677EF" w:rsidRDefault="00776D6F" w:rsidP="00776D6F">
      <w:pPr>
        <w:numPr>
          <w:ilvl w:val="1"/>
          <w:numId w:val="47"/>
        </w:numPr>
        <w:tabs>
          <w:tab w:val="clear" w:pos="1440"/>
          <w:tab w:val="num" w:pos="1080"/>
        </w:tabs>
        <w:autoSpaceDE w:val="0"/>
        <w:autoSpaceDN w:val="0"/>
        <w:adjustRightInd w:val="0"/>
        <w:spacing w:line="271" w:lineRule="auto"/>
        <w:ind w:hanging="720"/>
        <w:rPr>
          <w:rFonts w:ascii="Arial" w:hAnsi="Arial" w:cs="Arial"/>
          <w:sz w:val="22"/>
          <w:szCs w:val="22"/>
        </w:rPr>
      </w:pPr>
      <w:r w:rsidRPr="004677EF">
        <w:rPr>
          <w:rFonts w:ascii="Arial" w:hAnsi="Arial" w:cs="Arial"/>
          <w:sz w:val="22"/>
          <w:szCs w:val="22"/>
        </w:rPr>
        <w:t>Mechanism of action</w:t>
      </w:r>
    </w:p>
    <w:p w14:paraId="3274DE22" w14:textId="012B0CAA" w:rsidR="00776D6F" w:rsidRPr="004677EF" w:rsidRDefault="00776D6F" w:rsidP="00776D6F">
      <w:pPr>
        <w:numPr>
          <w:ilvl w:val="1"/>
          <w:numId w:val="47"/>
        </w:numPr>
        <w:tabs>
          <w:tab w:val="clear" w:pos="1440"/>
          <w:tab w:val="num" w:pos="1080"/>
        </w:tabs>
        <w:autoSpaceDE w:val="0"/>
        <w:autoSpaceDN w:val="0"/>
        <w:adjustRightInd w:val="0"/>
        <w:spacing w:line="271" w:lineRule="auto"/>
        <w:ind w:hanging="720"/>
        <w:rPr>
          <w:rFonts w:ascii="Arial" w:hAnsi="Arial" w:cs="Arial"/>
          <w:sz w:val="22"/>
          <w:szCs w:val="22"/>
        </w:rPr>
      </w:pPr>
      <w:r w:rsidRPr="004677EF">
        <w:rPr>
          <w:rFonts w:ascii="Arial" w:hAnsi="Arial" w:cs="Arial"/>
          <w:sz w:val="22"/>
          <w:szCs w:val="22"/>
        </w:rPr>
        <w:t>Potential/hypothesis of mechanism of action</w:t>
      </w:r>
    </w:p>
    <w:p w14:paraId="6B91924C" w14:textId="77777777" w:rsidR="00776D6F" w:rsidRPr="004677EF" w:rsidRDefault="00776D6F" w:rsidP="00776D6F">
      <w:pPr>
        <w:autoSpaceDE w:val="0"/>
        <w:autoSpaceDN w:val="0"/>
        <w:adjustRightInd w:val="0"/>
        <w:spacing w:line="271" w:lineRule="auto"/>
        <w:ind w:left="1440"/>
        <w:rPr>
          <w:rFonts w:ascii="Arial" w:hAnsi="Arial" w:cs="Arial"/>
          <w:sz w:val="22"/>
          <w:szCs w:val="22"/>
        </w:rPr>
      </w:pPr>
    </w:p>
    <w:p w14:paraId="487A9019" w14:textId="4AA664D2" w:rsidR="00776D6F" w:rsidRPr="004677EF" w:rsidRDefault="00776D6F" w:rsidP="00776D6F">
      <w:pPr>
        <w:numPr>
          <w:ilvl w:val="0"/>
          <w:numId w:val="47"/>
        </w:num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</w:rPr>
      </w:pPr>
      <w:r w:rsidRPr="004677EF">
        <w:rPr>
          <w:rFonts w:ascii="Arial" w:hAnsi="Arial" w:cs="Arial"/>
          <w:sz w:val="22"/>
          <w:szCs w:val="22"/>
        </w:rPr>
        <w:t>Protocol: dose frequency, length of treatment, timeline, special instructions</w:t>
      </w:r>
    </w:p>
    <w:p w14:paraId="6C76B15D" w14:textId="77777777" w:rsidR="00776D6F" w:rsidRPr="004677EF" w:rsidRDefault="00776D6F" w:rsidP="00776D6F">
      <w:pPr>
        <w:autoSpaceDE w:val="0"/>
        <w:autoSpaceDN w:val="0"/>
        <w:adjustRightInd w:val="0"/>
        <w:spacing w:line="271" w:lineRule="auto"/>
        <w:ind w:left="720"/>
        <w:rPr>
          <w:rFonts w:ascii="Arial" w:hAnsi="Arial" w:cs="Arial"/>
          <w:sz w:val="22"/>
          <w:szCs w:val="22"/>
        </w:rPr>
      </w:pPr>
    </w:p>
    <w:p w14:paraId="20F6EF71" w14:textId="77777777" w:rsidR="00776D6F" w:rsidRPr="004677EF" w:rsidRDefault="00776D6F" w:rsidP="00776D6F">
      <w:pPr>
        <w:numPr>
          <w:ilvl w:val="0"/>
          <w:numId w:val="47"/>
        </w:num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</w:rPr>
      </w:pPr>
      <w:r w:rsidRPr="004677EF">
        <w:rPr>
          <w:rFonts w:ascii="Arial" w:hAnsi="Arial" w:cs="Arial"/>
          <w:sz w:val="22"/>
          <w:szCs w:val="22"/>
        </w:rPr>
        <w:t>Current outcomes data/field report and/or anticipated outcomes</w:t>
      </w:r>
    </w:p>
    <w:p w14:paraId="3C4C8C28" w14:textId="77777777" w:rsidR="00776D6F" w:rsidRPr="004677EF" w:rsidRDefault="00776D6F" w:rsidP="00776D6F">
      <w:pPr>
        <w:numPr>
          <w:ilvl w:val="1"/>
          <w:numId w:val="47"/>
        </w:numPr>
        <w:tabs>
          <w:tab w:val="clear" w:pos="1440"/>
          <w:tab w:val="num" w:pos="1080"/>
        </w:tabs>
        <w:autoSpaceDE w:val="0"/>
        <w:autoSpaceDN w:val="0"/>
        <w:adjustRightInd w:val="0"/>
        <w:spacing w:line="271" w:lineRule="auto"/>
        <w:ind w:hanging="720"/>
        <w:rPr>
          <w:rFonts w:ascii="Arial" w:hAnsi="Arial" w:cs="Arial"/>
          <w:sz w:val="22"/>
          <w:szCs w:val="22"/>
        </w:rPr>
      </w:pPr>
      <w:r w:rsidRPr="004677EF">
        <w:rPr>
          <w:rFonts w:ascii="Arial" w:hAnsi="Arial" w:cs="Arial"/>
          <w:sz w:val="22"/>
          <w:szCs w:val="22"/>
        </w:rPr>
        <w:t>Anticipated objective outcomes</w:t>
      </w:r>
    </w:p>
    <w:p w14:paraId="5FA9A6A8" w14:textId="6BF62CDF" w:rsidR="00776D6F" w:rsidRPr="004677EF" w:rsidRDefault="00776D6F" w:rsidP="00776D6F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0" w:line="271" w:lineRule="auto"/>
        <w:ind w:left="1080" w:firstLine="90"/>
        <w:rPr>
          <w:rFonts w:ascii="Arial" w:hAnsi="Arial" w:cs="Arial"/>
        </w:rPr>
      </w:pPr>
      <w:r w:rsidRPr="004677EF">
        <w:rPr>
          <w:rFonts w:ascii="Arial" w:hAnsi="Arial" w:cs="Arial"/>
        </w:rPr>
        <w:t>Clinical effects</w:t>
      </w:r>
    </w:p>
    <w:p w14:paraId="0A6B69DB" w14:textId="51E21DAF" w:rsidR="00776D6F" w:rsidRPr="004677EF" w:rsidRDefault="00776D6F" w:rsidP="00776D6F">
      <w:pPr>
        <w:pStyle w:val="ListParagraph"/>
        <w:numPr>
          <w:ilvl w:val="1"/>
          <w:numId w:val="47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 w:line="271" w:lineRule="auto"/>
        <w:ind w:hanging="720"/>
        <w:rPr>
          <w:rFonts w:ascii="Arial" w:hAnsi="Arial" w:cs="Arial"/>
        </w:rPr>
      </w:pPr>
      <w:r w:rsidRPr="004677EF">
        <w:rPr>
          <w:rFonts w:ascii="Arial" w:hAnsi="Arial" w:cs="Arial"/>
        </w:rPr>
        <w:t>Anticipated subjective outcomes</w:t>
      </w:r>
    </w:p>
    <w:p w14:paraId="55C89C79" w14:textId="77777777" w:rsidR="00776D6F" w:rsidRPr="004677EF" w:rsidRDefault="00776D6F" w:rsidP="00776D6F">
      <w:pPr>
        <w:numPr>
          <w:ilvl w:val="2"/>
          <w:numId w:val="47"/>
        </w:numPr>
        <w:tabs>
          <w:tab w:val="clear" w:pos="2160"/>
          <w:tab w:val="left" w:pos="1440"/>
          <w:tab w:val="num" w:pos="1980"/>
        </w:tabs>
        <w:autoSpaceDE w:val="0"/>
        <w:autoSpaceDN w:val="0"/>
        <w:adjustRightInd w:val="0"/>
        <w:spacing w:line="271" w:lineRule="auto"/>
        <w:ind w:hanging="900"/>
        <w:rPr>
          <w:rFonts w:ascii="Arial" w:hAnsi="Arial" w:cs="Arial"/>
          <w:sz w:val="22"/>
          <w:szCs w:val="22"/>
        </w:rPr>
      </w:pPr>
      <w:r w:rsidRPr="004677EF">
        <w:rPr>
          <w:rFonts w:ascii="Arial" w:hAnsi="Arial" w:cs="Arial"/>
          <w:sz w:val="22"/>
          <w:szCs w:val="22"/>
        </w:rPr>
        <w:t>Physical</w:t>
      </w:r>
    </w:p>
    <w:p w14:paraId="0C27A45A" w14:textId="77777777" w:rsidR="00776D6F" w:rsidRPr="004677EF" w:rsidRDefault="00776D6F" w:rsidP="00776D6F">
      <w:pPr>
        <w:numPr>
          <w:ilvl w:val="2"/>
          <w:numId w:val="47"/>
        </w:numPr>
        <w:tabs>
          <w:tab w:val="clear" w:pos="2160"/>
          <w:tab w:val="left" w:pos="1440"/>
          <w:tab w:val="num" w:pos="1980"/>
        </w:tabs>
        <w:autoSpaceDE w:val="0"/>
        <w:autoSpaceDN w:val="0"/>
        <w:adjustRightInd w:val="0"/>
        <w:spacing w:line="271" w:lineRule="auto"/>
        <w:ind w:hanging="900"/>
        <w:rPr>
          <w:rFonts w:ascii="Arial" w:hAnsi="Arial" w:cs="Arial"/>
          <w:sz w:val="22"/>
          <w:szCs w:val="22"/>
        </w:rPr>
      </w:pPr>
      <w:r w:rsidRPr="004677EF">
        <w:rPr>
          <w:rFonts w:ascii="Arial" w:hAnsi="Arial" w:cs="Arial"/>
          <w:sz w:val="22"/>
          <w:szCs w:val="22"/>
        </w:rPr>
        <w:t>Biochemical, physiological, structural, etc.</w:t>
      </w:r>
    </w:p>
    <w:p w14:paraId="67D8D4BA" w14:textId="207F3E43" w:rsidR="00776D6F" w:rsidRPr="004677EF" w:rsidRDefault="00776D6F" w:rsidP="00776D6F">
      <w:pPr>
        <w:numPr>
          <w:ilvl w:val="1"/>
          <w:numId w:val="47"/>
        </w:numPr>
        <w:tabs>
          <w:tab w:val="clear" w:pos="1440"/>
          <w:tab w:val="num" w:pos="1260"/>
        </w:tabs>
        <w:autoSpaceDE w:val="0"/>
        <w:autoSpaceDN w:val="0"/>
        <w:adjustRightInd w:val="0"/>
        <w:spacing w:line="271" w:lineRule="auto"/>
        <w:ind w:left="1080"/>
        <w:rPr>
          <w:rFonts w:ascii="Arial" w:hAnsi="Arial" w:cs="Arial"/>
          <w:sz w:val="22"/>
          <w:szCs w:val="22"/>
        </w:rPr>
      </w:pPr>
      <w:r w:rsidRPr="004677EF">
        <w:rPr>
          <w:rFonts w:ascii="Arial" w:hAnsi="Arial" w:cs="Arial"/>
          <w:sz w:val="22"/>
          <w:szCs w:val="22"/>
        </w:rPr>
        <w:t>Physical, emotional, mental, behavioral, etc. if applicable</w:t>
      </w:r>
    </w:p>
    <w:p w14:paraId="4C846562" w14:textId="77777777" w:rsidR="00776D6F" w:rsidRPr="004677EF" w:rsidRDefault="00776D6F" w:rsidP="00776D6F">
      <w:pPr>
        <w:autoSpaceDE w:val="0"/>
        <w:autoSpaceDN w:val="0"/>
        <w:adjustRightInd w:val="0"/>
        <w:spacing w:line="271" w:lineRule="auto"/>
        <w:ind w:left="1440"/>
        <w:rPr>
          <w:rFonts w:ascii="Arial" w:hAnsi="Arial" w:cs="Arial"/>
          <w:sz w:val="22"/>
          <w:szCs w:val="22"/>
        </w:rPr>
      </w:pPr>
    </w:p>
    <w:p w14:paraId="0465E114" w14:textId="77777777" w:rsidR="00776D6F" w:rsidRPr="004677EF" w:rsidRDefault="00776D6F" w:rsidP="00776D6F">
      <w:pPr>
        <w:numPr>
          <w:ilvl w:val="0"/>
          <w:numId w:val="47"/>
        </w:num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</w:rPr>
      </w:pPr>
      <w:r w:rsidRPr="004677EF">
        <w:rPr>
          <w:rFonts w:ascii="Arial" w:hAnsi="Arial" w:cs="Arial"/>
          <w:sz w:val="22"/>
          <w:szCs w:val="22"/>
        </w:rPr>
        <w:t>Adverse events, risks, drug interactions, toxicity, precautions, contraindications, special instructions. Include findings from:</w:t>
      </w:r>
    </w:p>
    <w:p w14:paraId="53787942" w14:textId="77777777" w:rsidR="00776D6F" w:rsidRPr="004677EF" w:rsidRDefault="00776D6F" w:rsidP="00776D6F">
      <w:pPr>
        <w:numPr>
          <w:ilvl w:val="1"/>
          <w:numId w:val="47"/>
        </w:numPr>
        <w:tabs>
          <w:tab w:val="clear" w:pos="1440"/>
          <w:tab w:val="num" w:pos="1080"/>
        </w:tabs>
        <w:autoSpaceDE w:val="0"/>
        <w:autoSpaceDN w:val="0"/>
        <w:adjustRightInd w:val="0"/>
        <w:spacing w:line="271" w:lineRule="auto"/>
        <w:ind w:hanging="720"/>
        <w:rPr>
          <w:rFonts w:ascii="Arial" w:hAnsi="Arial" w:cs="Arial"/>
          <w:sz w:val="22"/>
          <w:szCs w:val="22"/>
        </w:rPr>
      </w:pPr>
      <w:r w:rsidRPr="004677EF">
        <w:rPr>
          <w:rFonts w:ascii="Arial" w:hAnsi="Arial" w:cs="Arial"/>
          <w:sz w:val="22"/>
          <w:szCs w:val="22"/>
        </w:rPr>
        <w:t>Field reports</w:t>
      </w:r>
    </w:p>
    <w:p w14:paraId="4FD0AD45" w14:textId="77777777" w:rsidR="00776D6F" w:rsidRPr="004677EF" w:rsidRDefault="00776D6F" w:rsidP="00776D6F">
      <w:pPr>
        <w:numPr>
          <w:ilvl w:val="1"/>
          <w:numId w:val="47"/>
        </w:numPr>
        <w:tabs>
          <w:tab w:val="clear" w:pos="1440"/>
          <w:tab w:val="num" w:pos="1080"/>
        </w:tabs>
        <w:autoSpaceDE w:val="0"/>
        <w:autoSpaceDN w:val="0"/>
        <w:adjustRightInd w:val="0"/>
        <w:spacing w:line="271" w:lineRule="auto"/>
        <w:ind w:hanging="720"/>
        <w:rPr>
          <w:rFonts w:ascii="Arial" w:hAnsi="Arial" w:cs="Arial"/>
          <w:sz w:val="22"/>
          <w:szCs w:val="22"/>
        </w:rPr>
      </w:pPr>
      <w:r w:rsidRPr="004677EF">
        <w:rPr>
          <w:rFonts w:ascii="Arial" w:hAnsi="Arial" w:cs="Arial"/>
          <w:sz w:val="22"/>
          <w:szCs w:val="22"/>
        </w:rPr>
        <w:t>Published reports: preclinical (animal), in vitro, in vivo, clinical studies</w:t>
      </w:r>
    </w:p>
    <w:p w14:paraId="1394172C" w14:textId="77777777" w:rsidR="00776D6F" w:rsidRPr="004677EF" w:rsidRDefault="00776D6F" w:rsidP="00776D6F">
      <w:pPr>
        <w:numPr>
          <w:ilvl w:val="1"/>
          <w:numId w:val="47"/>
        </w:numPr>
        <w:tabs>
          <w:tab w:val="clear" w:pos="1440"/>
          <w:tab w:val="num" w:pos="1080"/>
        </w:tabs>
        <w:autoSpaceDE w:val="0"/>
        <w:autoSpaceDN w:val="0"/>
        <w:adjustRightInd w:val="0"/>
        <w:spacing w:line="271" w:lineRule="auto"/>
        <w:ind w:hanging="720"/>
        <w:rPr>
          <w:rFonts w:ascii="Arial" w:hAnsi="Arial" w:cs="Arial"/>
          <w:sz w:val="22"/>
          <w:szCs w:val="22"/>
        </w:rPr>
      </w:pPr>
      <w:r w:rsidRPr="004677EF">
        <w:rPr>
          <w:rFonts w:ascii="Arial" w:hAnsi="Arial" w:cs="Arial"/>
          <w:sz w:val="22"/>
          <w:szCs w:val="22"/>
        </w:rPr>
        <w:t>Adverse events anticipated</w:t>
      </w:r>
    </w:p>
    <w:p w14:paraId="3349A410" w14:textId="0E3240AA" w:rsidR="00776D6F" w:rsidRPr="004677EF" w:rsidRDefault="00776D6F" w:rsidP="00776D6F">
      <w:pPr>
        <w:numPr>
          <w:ilvl w:val="1"/>
          <w:numId w:val="47"/>
        </w:numPr>
        <w:tabs>
          <w:tab w:val="clear" w:pos="1440"/>
          <w:tab w:val="num" w:pos="1080"/>
        </w:tabs>
        <w:autoSpaceDE w:val="0"/>
        <w:autoSpaceDN w:val="0"/>
        <w:adjustRightInd w:val="0"/>
        <w:spacing w:line="271" w:lineRule="auto"/>
        <w:ind w:hanging="720"/>
        <w:rPr>
          <w:rFonts w:ascii="Arial" w:hAnsi="Arial" w:cs="Arial"/>
          <w:sz w:val="22"/>
          <w:szCs w:val="22"/>
        </w:rPr>
      </w:pPr>
      <w:r w:rsidRPr="004677EF">
        <w:rPr>
          <w:rFonts w:ascii="Arial" w:hAnsi="Arial" w:cs="Arial"/>
          <w:sz w:val="22"/>
          <w:szCs w:val="22"/>
        </w:rPr>
        <w:t>Adverse events in theory</w:t>
      </w:r>
    </w:p>
    <w:p w14:paraId="38E767FD" w14:textId="77777777" w:rsidR="00776D6F" w:rsidRPr="004677EF" w:rsidRDefault="00776D6F" w:rsidP="00776D6F">
      <w:pPr>
        <w:autoSpaceDE w:val="0"/>
        <w:autoSpaceDN w:val="0"/>
        <w:adjustRightInd w:val="0"/>
        <w:spacing w:line="271" w:lineRule="auto"/>
        <w:ind w:left="1440"/>
        <w:rPr>
          <w:rFonts w:ascii="Arial" w:hAnsi="Arial" w:cs="Arial"/>
          <w:sz w:val="22"/>
          <w:szCs w:val="22"/>
        </w:rPr>
      </w:pPr>
    </w:p>
    <w:p w14:paraId="2B27D2AE" w14:textId="77777777" w:rsidR="00776D6F" w:rsidRPr="004677EF" w:rsidRDefault="00776D6F" w:rsidP="00776D6F">
      <w:pPr>
        <w:numPr>
          <w:ilvl w:val="0"/>
          <w:numId w:val="47"/>
        </w:numPr>
        <w:spacing w:line="271" w:lineRule="auto"/>
        <w:rPr>
          <w:rFonts w:ascii="Arial" w:hAnsi="Arial" w:cs="Arial"/>
          <w:sz w:val="22"/>
          <w:szCs w:val="22"/>
        </w:rPr>
      </w:pPr>
      <w:r w:rsidRPr="004677EF">
        <w:rPr>
          <w:rFonts w:ascii="Arial" w:hAnsi="Arial" w:cs="Arial"/>
          <w:sz w:val="22"/>
          <w:szCs w:val="22"/>
        </w:rPr>
        <w:t>Intervention products</w:t>
      </w:r>
    </w:p>
    <w:p w14:paraId="31CA2106" w14:textId="77777777" w:rsidR="00776D6F" w:rsidRPr="004677EF" w:rsidRDefault="00776D6F" w:rsidP="00776D6F">
      <w:pPr>
        <w:numPr>
          <w:ilvl w:val="1"/>
          <w:numId w:val="47"/>
        </w:numPr>
        <w:tabs>
          <w:tab w:val="clear" w:pos="1440"/>
          <w:tab w:val="num" w:pos="1080"/>
        </w:tabs>
        <w:spacing w:line="271" w:lineRule="auto"/>
        <w:ind w:hanging="720"/>
        <w:rPr>
          <w:rFonts w:ascii="Arial" w:hAnsi="Arial" w:cs="Arial"/>
          <w:sz w:val="22"/>
          <w:szCs w:val="22"/>
        </w:rPr>
      </w:pPr>
      <w:r w:rsidRPr="004677EF">
        <w:rPr>
          <w:rFonts w:ascii="Arial" w:hAnsi="Arial" w:cs="Arial"/>
          <w:sz w:val="22"/>
          <w:szCs w:val="22"/>
        </w:rPr>
        <w:t>Final product samples must be sent to PI prior to distribution of any products</w:t>
      </w:r>
    </w:p>
    <w:p w14:paraId="3261A56B" w14:textId="77777777" w:rsidR="00776D6F" w:rsidRPr="004677EF" w:rsidRDefault="00776D6F" w:rsidP="00776D6F">
      <w:pPr>
        <w:numPr>
          <w:ilvl w:val="1"/>
          <w:numId w:val="47"/>
        </w:numPr>
        <w:tabs>
          <w:tab w:val="clear" w:pos="1440"/>
          <w:tab w:val="num" w:pos="1080"/>
        </w:tabs>
        <w:spacing w:line="271" w:lineRule="auto"/>
        <w:ind w:hanging="720"/>
        <w:rPr>
          <w:rFonts w:ascii="Arial" w:hAnsi="Arial" w:cs="Arial"/>
          <w:sz w:val="22"/>
          <w:szCs w:val="22"/>
        </w:rPr>
      </w:pPr>
      <w:r w:rsidRPr="004677EF">
        <w:rPr>
          <w:rFonts w:ascii="Arial" w:hAnsi="Arial" w:cs="Arial"/>
          <w:sz w:val="22"/>
          <w:szCs w:val="22"/>
        </w:rPr>
        <w:t>Extra products must be provided for each study group (5-10% of study products)</w:t>
      </w:r>
    </w:p>
    <w:p w14:paraId="6713C339" w14:textId="77777777" w:rsidR="00776D6F" w:rsidRPr="004677EF" w:rsidRDefault="00776D6F" w:rsidP="00776D6F">
      <w:pPr>
        <w:numPr>
          <w:ilvl w:val="1"/>
          <w:numId w:val="47"/>
        </w:numPr>
        <w:tabs>
          <w:tab w:val="clear" w:pos="1440"/>
          <w:tab w:val="num" w:pos="1080"/>
        </w:tabs>
        <w:spacing w:line="271" w:lineRule="auto"/>
        <w:ind w:hanging="720"/>
        <w:rPr>
          <w:rFonts w:ascii="Arial" w:hAnsi="Arial" w:cs="Arial"/>
          <w:sz w:val="22"/>
          <w:szCs w:val="22"/>
        </w:rPr>
      </w:pPr>
      <w:r w:rsidRPr="004677EF">
        <w:rPr>
          <w:rFonts w:ascii="Arial" w:hAnsi="Arial" w:cs="Arial"/>
          <w:sz w:val="22"/>
          <w:szCs w:val="22"/>
        </w:rPr>
        <w:t>Individual codes sealed in envelopes per study subject plus one master code must be provided</w:t>
      </w:r>
    </w:p>
    <w:p w14:paraId="7C355B3D" w14:textId="63B1A8A3" w:rsidR="00776D6F" w:rsidRPr="004677EF" w:rsidRDefault="00776D6F" w:rsidP="00776D6F">
      <w:pPr>
        <w:numPr>
          <w:ilvl w:val="1"/>
          <w:numId w:val="47"/>
        </w:numPr>
        <w:tabs>
          <w:tab w:val="clear" w:pos="1440"/>
          <w:tab w:val="num" w:pos="1080"/>
        </w:tabs>
        <w:spacing w:line="271" w:lineRule="auto"/>
        <w:ind w:left="1080"/>
        <w:rPr>
          <w:rFonts w:ascii="Arial" w:hAnsi="Arial" w:cs="Arial"/>
          <w:sz w:val="22"/>
          <w:szCs w:val="22"/>
        </w:rPr>
      </w:pPr>
      <w:r w:rsidRPr="004677EF">
        <w:rPr>
          <w:rFonts w:ascii="Arial" w:hAnsi="Arial" w:cs="Arial"/>
          <w:sz w:val="22"/>
          <w:szCs w:val="22"/>
        </w:rPr>
        <w:lastRenderedPageBreak/>
        <w:t>Product label should include code, batch number, expiration date, and dose instructions and emergency call #.</w:t>
      </w:r>
    </w:p>
    <w:p w14:paraId="492798BC" w14:textId="77777777" w:rsidR="00A35AD1" w:rsidRPr="004677EF" w:rsidRDefault="00A35AD1" w:rsidP="00776D6F">
      <w:pPr>
        <w:spacing w:line="271" w:lineRule="auto"/>
        <w:rPr>
          <w:rFonts w:ascii="Arial" w:hAnsi="Arial" w:cs="Arial"/>
          <w:sz w:val="22"/>
          <w:szCs w:val="22"/>
        </w:rPr>
      </w:pPr>
    </w:p>
    <w:sectPr w:rsidR="00A35AD1" w:rsidRPr="004677EF" w:rsidSect="00191CA4">
      <w:headerReference w:type="default" r:id="rId8"/>
      <w:footerReference w:type="default" r:id="rId9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8A35C" w14:textId="77777777" w:rsidR="002E740B" w:rsidRDefault="002E740B">
      <w:r>
        <w:separator/>
      </w:r>
    </w:p>
  </w:endnote>
  <w:endnote w:type="continuationSeparator" w:id="0">
    <w:p w14:paraId="718FA98A" w14:textId="77777777" w:rsidR="002E740B" w:rsidRDefault="002E7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Cs w:val="18"/>
      </w:rPr>
      <w:id w:val="-940603378"/>
      <w:docPartObj>
        <w:docPartGallery w:val="Page Numbers (Bottom of Page)"/>
        <w:docPartUnique/>
      </w:docPartObj>
    </w:sdtPr>
    <w:sdtContent>
      <w:sdt>
        <w:sdtPr>
          <w:rPr>
            <w:rFonts w:ascii="Verdana" w:hAnsi="Verdana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14:paraId="65EF0D10" w14:textId="78268B3B" w:rsidR="00045BA2" w:rsidRPr="00045BA2" w:rsidRDefault="00045BA2" w:rsidP="00045BA2">
            <w:pPr>
              <w:pStyle w:val="Footer"/>
              <w:rPr>
                <w:rFonts w:ascii="Verdana" w:hAnsi="Verdana"/>
                <w:szCs w:val="18"/>
              </w:rPr>
            </w:pPr>
            <w:r w:rsidRPr="00045BA2">
              <w:rPr>
                <w:rFonts w:ascii="Verdana" w:hAnsi="Verdana"/>
                <w:szCs w:val="18"/>
              </w:rPr>
              <w:t xml:space="preserve">Page </w:t>
            </w:r>
            <w:r w:rsidRPr="00045BA2">
              <w:rPr>
                <w:rFonts w:ascii="Verdana" w:hAnsi="Verdana"/>
                <w:szCs w:val="18"/>
              </w:rPr>
              <w:fldChar w:fldCharType="begin"/>
            </w:r>
            <w:r w:rsidRPr="00045BA2">
              <w:rPr>
                <w:rFonts w:ascii="Verdana" w:hAnsi="Verdana"/>
                <w:szCs w:val="18"/>
              </w:rPr>
              <w:instrText xml:space="preserve"> PAGE </w:instrText>
            </w:r>
            <w:r w:rsidRPr="00045BA2">
              <w:rPr>
                <w:rFonts w:ascii="Verdana" w:hAnsi="Verdana"/>
                <w:szCs w:val="18"/>
              </w:rPr>
              <w:fldChar w:fldCharType="separate"/>
            </w:r>
            <w:r w:rsidRPr="00045BA2">
              <w:rPr>
                <w:rFonts w:ascii="Verdana" w:hAnsi="Verdana"/>
                <w:noProof/>
                <w:szCs w:val="18"/>
              </w:rPr>
              <w:t>2</w:t>
            </w:r>
            <w:r w:rsidRPr="00045BA2">
              <w:rPr>
                <w:rFonts w:ascii="Verdana" w:hAnsi="Verdana"/>
                <w:szCs w:val="18"/>
              </w:rPr>
              <w:fldChar w:fldCharType="end"/>
            </w:r>
            <w:r w:rsidRPr="00045BA2">
              <w:rPr>
                <w:rFonts w:ascii="Verdana" w:hAnsi="Verdana"/>
                <w:szCs w:val="18"/>
              </w:rPr>
              <w:t xml:space="preserve"> of </w:t>
            </w:r>
            <w:r w:rsidRPr="00045BA2">
              <w:rPr>
                <w:rFonts w:ascii="Verdana" w:hAnsi="Verdana"/>
                <w:szCs w:val="18"/>
              </w:rPr>
              <w:fldChar w:fldCharType="begin"/>
            </w:r>
            <w:r w:rsidRPr="00045BA2">
              <w:rPr>
                <w:rFonts w:ascii="Verdana" w:hAnsi="Verdana"/>
                <w:szCs w:val="18"/>
              </w:rPr>
              <w:instrText xml:space="preserve"> NUMPAGES  </w:instrText>
            </w:r>
            <w:r w:rsidRPr="00045BA2">
              <w:rPr>
                <w:rFonts w:ascii="Verdana" w:hAnsi="Verdana"/>
                <w:szCs w:val="18"/>
              </w:rPr>
              <w:fldChar w:fldCharType="separate"/>
            </w:r>
            <w:r w:rsidRPr="00045BA2">
              <w:rPr>
                <w:rFonts w:ascii="Verdana" w:hAnsi="Verdana"/>
                <w:noProof/>
                <w:szCs w:val="18"/>
              </w:rPr>
              <w:t>2</w:t>
            </w:r>
            <w:r w:rsidRPr="00045BA2">
              <w:rPr>
                <w:rFonts w:ascii="Verdana" w:hAnsi="Verdana"/>
                <w:szCs w:val="18"/>
              </w:rPr>
              <w:fldChar w:fldCharType="end"/>
            </w:r>
            <w:r w:rsidRPr="00045BA2">
              <w:rPr>
                <w:rFonts w:ascii="Verdana" w:hAnsi="Verdana"/>
                <w:szCs w:val="18"/>
              </w:rPr>
              <w:tab/>
            </w:r>
            <w:r w:rsidRPr="00045BA2">
              <w:rPr>
                <w:rFonts w:ascii="Verdana" w:hAnsi="Verdana"/>
                <w:szCs w:val="18"/>
              </w:rPr>
              <w:tab/>
            </w:r>
            <w:r w:rsidRPr="00045BA2">
              <w:rPr>
                <w:rFonts w:ascii="Verdana" w:hAnsi="Verdana"/>
                <w:szCs w:val="18"/>
              </w:rPr>
              <w:tab/>
              <w:t>January 2021</w:t>
            </w:r>
          </w:p>
        </w:sdtContent>
      </w:sdt>
    </w:sdtContent>
  </w:sdt>
  <w:p w14:paraId="5BEA308A" w14:textId="77777777" w:rsidR="00D50BB3" w:rsidRDefault="00D50BB3" w:rsidP="006F6C6C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533E8" w14:textId="77777777" w:rsidR="002E740B" w:rsidRDefault="002E740B">
      <w:r>
        <w:separator/>
      </w:r>
    </w:p>
  </w:footnote>
  <w:footnote w:type="continuationSeparator" w:id="0">
    <w:p w14:paraId="07316B72" w14:textId="77777777" w:rsidR="002E740B" w:rsidRDefault="002E74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5FFA7" w14:textId="64D168BA" w:rsidR="00B57474" w:rsidRDefault="004677EF" w:rsidP="00B57474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1" layoutInCell="1" allowOverlap="0" wp14:anchorId="50AB9005" wp14:editId="6DFFA22A">
          <wp:simplePos x="0" y="0"/>
          <wp:positionH relativeFrom="page">
            <wp:posOffset>28575</wp:posOffset>
          </wp:positionH>
          <wp:positionV relativeFrom="page">
            <wp:posOffset>38100</wp:posOffset>
          </wp:positionV>
          <wp:extent cx="4800600" cy="1143000"/>
          <wp:effectExtent l="0" t="0" r="0" b="0"/>
          <wp:wrapNone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0600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98B15B" w14:textId="77777777" w:rsidR="004677EF" w:rsidRDefault="004677EF" w:rsidP="00B57474">
    <w:pPr>
      <w:pStyle w:val="Header"/>
      <w:jc w:val="center"/>
      <w:rPr>
        <w:rFonts w:ascii="Verdana" w:hAnsi="Verdana"/>
        <w:b/>
        <w:bCs/>
        <w:u w:val="single"/>
      </w:rPr>
    </w:pPr>
  </w:p>
  <w:p w14:paraId="07844835" w14:textId="77777777" w:rsidR="004677EF" w:rsidRDefault="004677EF" w:rsidP="00B57474">
    <w:pPr>
      <w:pStyle w:val="Header"/>
      <w:jc w:val="center"/>
      <w:rPr>
        <w:rFonts w:ascii="Verdana" w:hAnsi="Verdana"/>
        <w:b/>
        <w:bCs/>
        <w:u w:val="single"/>
      </w:rPr>
    </w:pPr>
  </w:p>
  <w:p w14:paraId="4B4CA4DD" w14:textId="77777777" w:rsidR="004677EF" w:rsidRDefault="004677EF" w:rsidP="00B57474">
    <w:pPr>
      <w:pStyle w:val="Header"/>
      <w:jc w:val="center"/>
      <w:rPr>
        <w:rFonts w:ascii="Verdana" w:hAnsi="Verdana"/>
        <w:b/>
        <w:bCs/>
        <w:u w:val="single"/>
      </w:rPr>
    </w:pPr>
  </w:p>
  <w:p w14:paraId="5C5A0A5E" w14:textId="77777777" w:rsidR="004677EF" w:rsidRDefault="004677EF" w:rsidP="00B57474">
    <w:pPr>
      <w:pStyle w:val="Header"/>
      <w:jc w:val="center"/>
      <w:rPr>
        <w:rFonts w:ascii="Verdana" w:hAnsi="Verdana"/>
        <w:b/>
        <w:bCs/>
        <w:u w:val="single"/>
      </w:rPr>
    </w:pPr>
  </w:p>
  <w:p w14:paraId="062D81DD" w14:textId="565D823C" w:rsidR="00B57474" w:rsidRPr="00FB3DC9" w:rsidRDefault="00B57474" w:rsidP="00B57474">
    <w:pPr>
      <w:pStyle w:val="Header"/>
      <w:jc w:val="center"/>
      <w:rPr>
        <w:rFonts w:ascii="Verdana" w:hAnsi="Verdana"/>
        <w:b/>
        <w:bCs/>
        <w:u w:val="single"/>
      </w:rPr>
    </w:pPr>
    <w:r w:rsidRPr="00FB3DC9">
      <w:rPr>
        <w:rFonts w:ascii="Verdana" w:hAnsi="Verdana"/>
        <w:b/>
        <w:bCs/>
        <w:u w:val="single"/>
      </w:rPr>
      <w:t>INSTITUTIONAL REVIEW  BOARD</w:t>
    </w:r>
  </w:p>
  <w:p w14:paraId="53A815C1" w14:textId="3426A147" w:rsidR="00834540" w:rsidRDefault="00834540" w:rsidP="00191CA4">
    <w:pPr>
      <w:pStyle w:val="Header"/>
      <w:jc w:val="center"/>
    </w:pPr>
  </w:p>
  <w:p w14:paraId="70C1ADF9" w14:textId="6830ADAD" w:rsidR="00191CA4" w:rsidRPr="00191CA4" w:rsidRDefault="00776D6F" w:rsidP="00191CA4">
    <w:pPr>
      <w:pStyle w:val="Header"/>
      <w:jc w:val="center"/>
      <w:rPr>
        <w:rFonts w:ascii="Verdana" w:hAnsi="Verdana"/>
        <w:bCs/>
        <w:szCs w:val="18"/>
        <w:u w:val="single"/>
      </w:rPr>
    </w:pPr>
    <w:r w:rsidRPr="00776D6F">
      <w:rPr>
        <w:rFonts w:ascii="Verdana" w:hAnsi="Verdana"/>
        <w:b/>
        <w:bCs/>
        <w:szCs w:val="18"/>
      </w:rPr>
      <w:t>Required Product Information</w:t>
    </w:r>
    <w:r>
      <w:rPr>
        <w:rFonts w:ascii="Garamond" w:hAnsi="Garamond"/>
        <w:b/>
        <w:bCs/>
        <w:sz w:val="28"/>
        <w:u w:val="single"/>
      </w:rPr>
      <w:t xml:space="preserve"> </w:t>
    </w:r>
    <w:r w:rsidR="00191CA4">
      <w:rPr>
        <w:rFonts w:ascii="Verdana" w:hAnsi="Verdana"/>
        <w:bCs/>
        <w:szCs w:val="18"/>
      </w:rPr>
      <w:t>____________________________________________________________________________________________</w:t>
    </w:r>
  </w:p>
  <w:p w14:paraId="09399A58" w14:textId="77777777" w:rsidR="00191CA4" w:rsidRDefault="00191CA4" w:rsidP="00191CA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8CCA5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BCC4A8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C6460F8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D2C0BF3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8932BD2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8F10DD5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610A8F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53C4A2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6449A6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A665B4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542B4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670A14"/>
    <w:multiLevelType w:val="hybridMultilevel"/>
    <w:tmpl w:val="EF006A1A"/>
    <w:lvl w:ilvl="0" w:tplc="53D8E0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39C3187"/>
    <w:multiLevelType w:val="hybridMultilevel"/>
    <w:tmpl w:val="6A08199C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06EE0200"/>
    <w:multiLevelType w:val="hybridMultilevel"/>
    <w:tmpl w:val="7C8A28E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D454684"/>
    <w:multiLevelType w:val="hybridMultilevel"/>
    <w:tmpl w:val="0980AF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0D8F5A78"/>
    <w:multiLevelType w:val="hybridMultilevel"/>
    <w:tmpl w:val="282ED7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4B62C7C"/>
    <w:multiLevelType w:val="hybridMultilevel"/>
    <w:tmpl w:val="A52052A6"/>
    <w:lvl w:ilvl="0" w:tplc="31EE048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4C222950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CA6A09"/>
    <w:multiLevelType w:val="hybridMultilevel"/>
    <w:tmpl w:val="D57A3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554B13"/>
    <w:multiLevelType w:val="hybridMultilevel"/>
    <w:tmpl w:val="532AD042"/>
    <w:lvl w:ilvl="0" w:tplc="8F30C0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99238F0"/>
    <w:multiLevelType w:val="hybridMultilevel"/>
    <w:tmpl w:val="0FF4888E"/>
    <w:lvl w:ilvl="0" w:tplc="4532250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4F5407"/>
    <w:multiLevelType w:val="hybridMultilevel"/>
    <w:tmpl w:val="770475C0"/>
    <w:lvl w:ilvl="0" w:tplc="8C200D1E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20B3E9E"/>
    <w:multiLevelType w:val="hybridMultilevel"/>
    <w:tmpl w:val="83B2E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AD0547"/>
    <w:multiLevelType w:val="hybridMultilevel"/>
    <w:tmpl w:val="D3642A1C"/>
    <w:lvl w:ilvl="0" w:tplc="E2161908">
      <w:start w:val="1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3" w15:restartNumberingAfterBreak="0">
    <w:nsid w:val="22F53EC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24242D9A"/>
    <w:multiLevelType w:val="hybridMultilevel"/>
    <w:tmpl w:val="3CF62D02"/>
    <w:lvl w:ilvl="0" w:tplc="FE42CD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6F787B"/>
    <w:multiLevelType w:val="hybridMultilevel"/>
    <w:tmpl w:val="49BADC7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77A25D3"/>
    <w:multiLevelType w:val="hybridMultilevel"/>
    <w:tmpl w:val="538A55AA"/>
    <w:lvl w:ilvl="0" w:tplc="A52031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92B21AE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31194922"/>
    <w:multiLevelType w:val="hybridMultilevel"/>
    <w:tmpl w:val="A8DA2C36"/>
    <w:lvl w:ilvl="0" w:tplc="71F087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4BA0AD4"/>
    <w:multiLevelType w:val="hybridMultilevel"/>
    <w:tmpl w:val="2CE6E1CA"/>
    <w:lvl w:ilvl="0" w:tplc="1B0E4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E02FE1"/>
    <w:multiLevelType w:val="hybridMultilevel"/>
    <w:tmpl w:val="980C9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5A007A0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399710E1"/>
    <w:multiLevelType w:val="hybridMultilevel"/>
    <w:tmpl w:val="A8DA2C36"/>
    <w:lvl w:ilvl="0" w:tplc="DEB8ED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0BB1543"/>
    <w:multiLevelType w:val="hybridMultilevel"/>
    <w:tmpl w:val="A8DA2C36"/>
    <w:lvl w:ilvl="0" w:tplc="4B80BC4E">
      <w:start w:val="1"/>
      <w:numFmt w:val="bullet"/>
      <w:lvlText w:val=""/>
      <w:lvlJc w:val="left"/>
      <w:pPr>
        <w:tabs>
          <w:tab w:val="num" w:pos="504"/>
        </w:tabs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150CD6"/>
    <w:multiLevelType w:val="hybridMultilevel"/>
    <w:tmpl w:val="56382EA4"/>
    <w:lvl w:ilvl="0" w:tplc="D09A61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BB20E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AFC02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C1A8C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20692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B7614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180CC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60C77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6DADE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0AB73EE"/>
    <w:multiLevelType w:val="hybridMultilevel"/>
    <w:tmpl w:val="FA7AD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4F2B4C"/>
    <w:multiLevelType w:val="hybridMultilevel"/>
    <w:tmpl w:val="0B506B24"/>
    <w:lvl w:ilvl="0" w:tplc="602280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D93C85FE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381DA3"/>
    <w:multiLevelType w:val="hybridMultilevel"/>
    <w:tmpl w:val="A8DA2C36"/>
    <w:lvl w:ilvl="0" w:tplc="E48A43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DD1734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5B8549B0"/>
    <w:multiLevelType w:val="hybridMultilevel"/>
    <w:tmpl w:val="4C62CCAA"/>
    <w:lvl w:ilvl="0" w:tplc="B85C11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B90CBF"/>
    <w:multiLevelType w:val="singleLevel"/>
    <w:tmpl w:val="4A16B2D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687D5BF7"/>
    <w:multiLevelType w:val="hybridMultilevel"/>
    <w:tmpl w:val="FA7AD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80377E"/>
    <w:multiLevelType w:val="hybridMultilevel"/>
    <w:tmpl w:val="A8DA2C36"/>
    <w:lvl w:ilvl="0" w:tplc="5F582C40">
      <w:start w:val="1"/>
      <w:numFmt w:val="bullet"/>
      <w:lvlText w:val=""/>
      <w:lvlJc w:val="left"/>
      <w:pPr>
        <w:tabs>
          <w:tab w:val="num" w:pos="576"/>
        </w:tabs>
        <w:ind w:left="360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6A1B93"/>
    <w:multiLevelType w:val="hybridMultilevel"/>
    <w:tmpl w:val="93BAB23E"/>
    <w:lvl w:ilvl="0" w:tplc="9BACA774">
      <w:start w:val="14"/>
      <w:numFmt w:val="decimal"/>
      <w:lvlText w:val="%1."/>
      <w:lvlJc w:val="left"/>
      <w:pPr>
        <w:ind w:left="28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4" w15:restartNumberingAfterBreak="0">
    <w:nsid w:val="780F2D6F"/>
    <w:multiLevelType w:val="hybridMultilevel"/>
    <w:tmpl w:val="E862B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B96C08"/>
    <w:multiLevelType w:val="hybridMultilevel"/>
    <w:tmpl w:val="69904286"/>
    <w:lvl w:ilvl="0" w:tplc="0A4451A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1F4A94"/>
    <w:multiLevelType w:val="hybridMultilevel"/>
    <w:tmpl w:val="A8DA2C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4B6761"/>
    <w:multiLevelType w:val="hybridMultilevel"/>
    <w:tmpl w:val="05D40E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44206677">
    <w:abstractNumId w:val="40"/>
  </w:num>
  <w:num w:numId="2" w16cid:durableId="705376829">
    <w:abstractNumId w:val="27"/>
  </w:num>
  <w:num w:numId="3" w16cid:durableId="52585098">
    <w:abstractNumId w:val="31"/>
  </w:num>
  <w:num w:numId="4" w16cid:durableId="1602683005">
    <w:abstractNumId w:val="23"/>
  </w:num>
  <w:num w:numId="5" w16cid:durableId="212425743">
    <w:abstractNumId w:val="38"/>
  </w:num>
  <w:num w:numId="6" w16cid:durableId="988170437">
    <w:abstractNumId w:val="25"/>
  </w:num>
  <w:num w:numId="7" w16cid:durableId="535387758">
    <w:abstractNumId w:val="13"/>
  </w:num>
  <w:num w:numId="8" w16cid:durableId="66808897">
    <w:abstractNumId w:val="46"/>
  </w:num>
  <w:num w:numId="9" w16cid:durableId="546453415">
    <w:abstractNumId w:val="28"/>
  </w:num>
  <w:num w:numId="10" w16cid:durableId="1031415190">
    <w:abstractNumId w:val="37"/>
  </w:num>
  <w:num w:numId="11" w16cid:durableId="1431320411">
    <w:abstractNumId w:val="42"/>
  </w:num>
  <w:num w:numId="12" w16cid:durableId="1380284544">
    <w:abstractNumId w:val="33"/>
  </w:num>
  <w:num w:numId="13" w16cid:durableId="82772135">
    <w:abstractNumId w:val="32"/>
  </w:num>
  <w:num w:numId="14" w16cid:durableId="1472552633">
    <w:abstractNumId w:val="26"/>
  </w:num>
  <w:num w:numId="15" w16cid:durableId="629362738">
    <w:abstractNumId w:val="45"/>
  </w:num>
  <w:num w:numId="16" w16cid:durableId="1124813108">
    <w:abstractNumId w:val="10"/>
  </w:num>
  <w:num w:numId="17" w16cid:durableId="1643316513">
    <w:abstractNumId w:val="8"/>
  </w:num>
  <w:num w:numId="18" w16cid:durableId="556404922">
    <w:abstractNumId w:val="7"/>
  </w:num>
  <w:num w:numId="19" w16cid:durableId="2000110180">
    <w:abstractNumId w:val="6"/>
  </w:num>
  <w:num w:numId="20" w16cid:durableId="1311137252">
    <w:abstractNumId w:val="5"/>
  </w:num>
  <w:num w:numId="21" w16cid:durableId="2142184041">
    <w:abstractNumId w:val="9"/>
  </w:num>
  <w:num w:numId="22" w16cid:durableId="275403442">
    <w:abstractNumId w:val="4"/>
  </w:num>
  <w:num w:numId="23" w16cid:durableId="1786391141">
    <w:abstractNumId w:val="3"/>
  </w:num>
  <w:num w:numId="24" w16cid:durableId="1377124682">
    <w:abstractNumId w:val="2"/>
  </w:num>
  <w:num w:numId="25" w16cid:durableId="196818891">
    <w:abstractNumId w:val="1"/>
  </w:num>
  <w:num w:numId="26" w16cid:durableId="1438066142">
    <w:abstractNumId w:val="34"/>
  </w:num>
  <w:num w:numId="27" w16cid:durableId="1539665515">
    <w:abstractNumId w:val="18"/>
  </w:num>
  <w:num w:numId="28" w16cid:durableId="1848016574">
    <w:abstractNumId w:val="22"/>
  </w:num>
  <w:num w:numId="29" w16cid:durableId="1092816793">
    <w:abstractNumId w:val="20"/>
  </w:num>
  <w:num w:numId="30" w16cid:durableId="236550898">
    <w:abstractNumId w:val="15"/>
  </w:num>
  <w:num w:numId="31" w16cid:durableId="2095742942">
    <w:abstractNumId w:val="43"/>
  </w:num>
  <w:num w:numId="32" w16cid:durableId="138883411">
    <w:abstractNumId w:val="0"/>
  </w:num>
  <w:num w:numId="33" w16cid:durableId="1588921404">
    <w:abstractNumId w:val="24"/>
  </w:num>
  <w:num w:numId="34" w16cid:durableId="390883096">
    <w:abstractNumId w:val="29"/>
  </w:num>
  <w:num w:numId="35" w16cid:durableId="275335580">
    <w:abstractNumId w:val="41"/>
  </w:num>
  <w:num w:numId="36" w16cid:durableId="2112700840">
    <w:abstractNumId w:val="39"/>
  </w:num>
  <w:num w:numId="37" w16cid:durableId="767508015">
    <w:abstractNumId w:val="36"/>
  </w:num>
  <w:num w:numId="38" w16cid:durableId="1176000093">
    <w:abstractNumId w:val="35"/>
  </w:num>
  <w:num w:numId="39" w16cid:durableId="1172573899">
    <w:abstractNumId w:val="30"/>
  </w:num>
  <w:num w:numId="40" w16cid:durableId="72971876">
    <w:abstractNumId w:val="21"/>
  </w:num>
  <w:num w:numId="41" w16cid:durableId="79840397">
    <w:abstractNumId w:val="44"/>
  </w:num>
  <w:num w:numId="42" w16cid:durableId="338390493">
    <w:abstractNumId w:val="19"/>
  </w:num>
  <w:num w:numId="43" w16cid:durableId="883254049">
    <w:abstractNumId w:val="14"/>
  </w:num>
  <w:num w:numId="44" w16cid:durableId="618799103">
    <w:abstractNumId w:val="11"/>
  </w:num>
  <w:num w:numId="45" w16cid:durableId="223881472">
    <w:abstractNumId w:val="16"/>
  </w:num>
  <w:num w:numId="46" w16cid:durableId="180634190">
    <w:abstractNumId w:val="17"/>
  </w:num>
  <w:num w:numId="47" w16cid:durableId="2053963784">
    <w:abstractNumId w:val="47"/>
  </w:num>
  <w:num w:numId="48" w16cid:durableId="101831096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02F"/>
    <w:rsid w:val="000049F6"/>
    <w:rsid w:val="00012865"/>
    <w:rsid w:val="000213C1"/>
    <w:rsid w:val="000310B6"/>
    <w:rsid w:val="00031F9A"/>
    <w:rsid w:val="000426E4"/>
    <w:rsid w:val="0004401B"/>
    <w:rsid w:val="0004492B"/>
    <w:rsid w:val="00045BA2"/>
    <w:rsid w:val="00073B61"/>
    <w:rsid w:val="00075818"/>
    <w:rsid w:val="0009245D"/>
    <w:rsid w:val="000A692B"/>
    <w:rsid w:val="000B16D4"/>
    <w:rsid w:val="000C48FB"/>
    <w:rsid w:val="000D452C"/>
    <w:rsid w:val="000D4BB0"/>
    <w:rsid w:val="000E11A3"/>
    <w:rsid w:val="000E54CF"/>
    <w:rsid w:val="000E78AF"/>
    <w:rsid w:val="000F2800"/>
    <w:rsid w:val="000F2E93"/>
    <w:rsid w:val="001037AF"/>
    <w:rsid w:val="001109FE"/>
    <w:rsid w:val="0012787C"/>
    <w:rsid w:val="0014042C"/>
    <w:rsid w:val="001431B3"/>
    <w:rsid w:val="00146ED1"/>
    <w:rsid w:val="00155E2B"/>
    <w:rsid w:val="001836F2"/>
    <w:rsid w:val="0018566C"/>
    <w:rsid w:val="0018695E"/>
    <w:rsid w:val="00191CA4"/>
    <w:rsid w:val="00193B9E"/>
    <w:rsid w:val="00195F97"/>
    <w:rsid w:val="001A17F5"/>
    <w:rsid w:val="001A6605"/>
    <w:rsid w:val="001B2CA6"/>
    <w:rsid w:val="001B7BCF"/>
    <w:rsid w:val="001C34C2"/>
    <w:rsid w:val="001C55FD"/>
    <w:rsid w:val="001C6AC8"/>
    <w:rsid w:val="001F2AD0"/>
    <w:rsid w:val="00206F93"/>
    <w:rsid w:val="00207A11"/>
    <w:rsid w:val="00213697"/>
    <w:rsid w:val="00220A0D"/>
    <w:rsid w:val="00221C1A"/>
    <w:rsid w:val="0022263F"/>
    <w:rsid w:val="00225B4A"/>
    <w:rsid w:val="0022715E"/>
    <w:rsid w:val="0023076E"/>
    <w:rsid w:val="00235565"/>
    <w:rsid w:val="00237461"/>
    <w:rsid w:val="002414D6"/>
    <w:rsid w:val="002435AD"/>
    <w:rsid w:val="0024650A"/>
    <w:rsid w:val="002572BF"/>
    <w:rsid w:val="002646F3"/>
    <w:rsid w:val="00270F6F"/>
    <w:rsid w:val="002D155A"/>
    <w:rsid w:val="002D1A49"/>
    <w:rsid w:val="002E740B"/>
    <w:rsid w:val="002F1B38"/>
    <w:rsid w:val="00302F12"/>
    <w:rsid w:val="00330CF8"/>
    <w:rsid w:val="003334AE"/>
    <w:rsid w:val="00333671"/>
    <w:rsid w:val="003414E6"/>
    <w:rsid w:val="00341560"/>
    <w:rsid w:val="00342160"/>
    <w:rsid w:val="00346CD9"/>
    <w:rsid w:val="00354F68"/>
    <w:rsid w:val="00364285"/>
    <w:rsid w:val="00364C9B"/>
    <w:rsid w:val="00367B28"/>
    <w:rsid w:val="00375284"/>
    <w:rsid w:val="00382E1B"/>
    <w:rsid w:val="00382EF2"/>
    <w:rsid w:val="00385EA2"/>
    <w:rsid w:val="003947F7"/>
    <w:rsid w:val="003A6D43"/>
    <w:rsid w:val="003B2E03"/>
    <w:rsid w:val="003B4A0F"/>
    <w:rsid w:val="003B54D2"/>
    <w:rsid w:val="003C7FBD"/>
    <w:rsid w:val="003D0468"/>
    <w:rsid w:val="003D7B4A"/>
    <w:rsid w:val="003E002D"/>
    <w:rsid w:val="003E3AD2"/>
    <w:rsid w:val="00411301"/>
    <w:rsid w:val="0041501A"/>
    <w:rsid w:val="00415FC2"/>
    <w:rsid w:val="00422A5A"/>
    <w:rsid w:val="004276D2"/>
    <w:rsid w:val="004277D9"/>
    <w:rsid w:val="00436E9B"/>
    <w:rsid w:val="0044241B"/>
    <w:rsid w:val="0046166F"/>
    <w:rsid w:val="00465A48"/>
    <w:rsid w:val="004677EF"/>
    <w:rsid w:val="004678F2"/>
    <w:rsid w:val="00470F55"/>
    <w:rsid w:val="00484F83"/>
    <w:rsid w:val="00492FD0"/>
    <w:rsid w:val="00495B6F"/>
    <w:rsid w:val="004A0B0E"/>
    <w:rsid w:val="004B66DD"/>
    <w:rsid w:val="004B789C"/>
    <w:rsid w:val="004C44A2"/>
    <w:rsid w:val="004C6D6A"/>
    <w:rsid w:val="004E1E4E"/>
    <w:rsid w:val="00506E59"/>
    <w:rsid w:val="00514C2D"/>
    <w:rsid w:val="0051611C"/>
    <w:rsid w:val="00520380"/>
    <w:rsid w:val="00522866"/>
    <w:rsid w:val="005238E5"/>
    <w:rsid w:val="00541C3D"/>
    <w:rsid w:val="00544645"/>
    <w:rsid w:val="00546819"/>
    <w:rsid w:val="005558F6"/>
    <w:rsid w:val="00576DB1"/>
    <w:rsid w:val="00586382"/>
    <w:rsid w:val="00595493"/>
    <w:rsid w:val="005A1984"/>
    <w:rsid w:val="005A3D7E"/>
    <w:rsid w:val="005A7160"/>
    <w:rsid w:val="005A7CC3"/>
    <w:rsid w:val="005B699C"/>
    <w:rsid w:val="005C1A84"/>
    <w:rsid w:val="005C330D"/>
    <w:rsid w:val="005D346A"/>
    <w:rsid w:val="005D4554"/>
    <w:rsid w:val="005D7733"/>
    <w:rsid w:val="005E010C"/>
    <w:rsid w:val="005E0A0B"/>
    <w:rsid w:val="005E2667"/>
    <w:rsid w:val="005F2683"/>
    <w:rsid w:val="005F68A5"/>
    <w:rsid w:val="00605D59"/>
    <w:rsid w:val="0060714D"/>
    <w:rsid w:val="006138FA"/>
    <w:rsid w:val="006156B2"/>
    <w:rsid w:val="0061595A"/>
    <w:rsid w:val="006270AD"/>
    <w:rsid w:val="00627A93"/>
    <w:rsid w:val="00637EF7"/>
    <w:rsid w:val="00640092"/>
    <w:rsid w:val="00645D55"/>
    <w:rsid w:val="00646C46"/>
    <w:rsid w:val="006524C2"/>
    <w:rsid w:val="006661D5"/>
    <w:rsid w:val="00687FF0"/>
    <w:rsid w:val="006906FB"/>
    <w:rsid w:val="0069431D"/>
    <w:rsid w:val="006A09DC"/>
    <w:rsid w:val="006A3AD0"/>
    <w:rsid w:val="006A4D75"/>
    <w:rsid w:val="006C6164"/>
    <w:rsid w:val="006D1262"/>
    <w:rsid w:val="006E4984"/>
    <w:rsid w:val="006E78C5"/>
    <w:rsid w:val="006F6C6C"/>
    <w:rsid w:val="007028E1"/>
    <w:rsid w:val="00703933"/>
    <w:rsid w:val="0071695E"/>
    <w:rsid w:val="00720486"/>
    <w:rsid w:val="0073119E"/>
    <w:rsid w:val="00755EF1"/>
    <w:rsid w:val="007647FF"/>
    <w:rsid w:val="00764D1B"/>
    <w:rsid w:val="00765DC4"/>
    <w:rsid w:val="00776D6F"/>
    <w:rsid w:val="0078046C"/>
    <w:rsid w:val="00790ABF"/>
    <w:rsid w:val="00794560"/>
    <w:rsid w:val="007A3BA7"/>
    <w:rsid w:val="007A3FAE"/>
    <w:rsid w:val="007A55E0"/>
    <w:rsid w:val="007A7088"/>
    <w:rsid w:val="007C411D"/>
    <w:rsid w:val="007C5368"/>
    <w:rsid w:val="007D05EF"/>
    <w:rsid w:val="007D2BCB"/>
    <w:rsid w:val="007E27C3"/>
    <w:rsid w:val="007E2C8D"/>
    <w:rsid w:val="007E3265"/>
    <w:rsid w:val="007E3A82"/>
    <w:rsid w:val="007E5ED8"/>
    <w:rsid w:val="00811BBB"/>
    <w:rsid w:val="00811FFA"/>
    <w:rsid w:val="00822037"/>
    <w:rsid w:val="00834540"/>
    <w:rsid w:val="008566DB"/>
    <w:rsid w:val="008635B1"/>
    <w:rsid w:val="00864BF1"/>
    <w:rsid w:val="008678B2"/>
    <w:rsid w:val="00871799"/>
    <w:rsid w:val="008730CD"/>
    <w:rsid w:val="0087354F"/>
    <w:rsid w:val="00883AA5"/>
    <w:rsid w:val="0089154B"/>
    <w:rsid w:val="0089224F"/>
    <w:rsid w:val="008927B7"/>
    <w:rsid w:val="008959A2"/>
    <w:rsid w:val="008C0B23"/>
    <w:rsid w:val="008C790D"/>
    <w:rsid w:val="008D0221"/>
    <w:rsid w:val="008D091D"/>
    <w:rsid w:val="008E279A"/>
    <w:rsid w:val="00911106"/>
    <w:rsid w:val="009121BD"/>
    <w:rsid w:val="00912837"/>
    <w:rsid w:val="00936F61"/>
    <w:rsid w:val="009371D9"/>
    <w:rsid w:val="009420F4"/>
    <w:rsid w:val="00944BAC"/>
    <w:rsid w:val="0094672B"/>
    <w:rsid w:val="00947211"/>
    <w:rsid w:val="00950907"/>
    <w:rsid w:val="00950EE9"/>
    <w:rsid w:val="0095448D"/>
    <w:rsid w:val="00965718"/>
    <w:rsid w:val="009737A0"/>
    <w:rsid w:val="00983FDE"/>
    <w:rsid w:val="009841D2"/>
    <w:rsid w:val="009964C0"/>
    <w:rsid w:val="009A0CE1"/>
    <w:rsid w:val="009A6FEC"/>
    <w:rsid w:val="009B1310"/>
    <w:rsid w:val="009B2BD8"/>
    <w:rsid w:val="009B31FB"/>
    <w:rsid w:val="009B506A"/>
    <w:rsid w:val="009C001D"/>
    <w:rsid w:val="009C2E6F"/>
    <w:rsid w:val="009C5831"/>
    <w:rsid w:val="009D3572"/>
    <w:rsid w:val="009E529D"/>
    <w:rsid w:val="009F3E29"/>
    <w:rsid w:val="009F5918"/>
    <w:rsid w:val="009F5BCA"/>
    <w:rsid w:val="009F73DF"/>
    <w:rsid w:val="009F7A7B"/>
    <w:rsid w:val="00A14913"/>
    <w:rsid w:val="00A21FB1"/>
    <w:rsid w:val="00A23899"/>
    <w:rsid w:val="00A3000A"/>
    <w:rsid w:val="00A33AE0"/>
    <w:rsid w:val="00A353C2"/>
    <w:rsid w:val="00A35AD1"/>
    <w:rsid w:val="00A40FB1"/>
    <w:rsid w:val="00A447BC"/>
    <w:rsid w:val="00A54465"/>
    <w:rsid w:val="00A60366"/>
    <w:rsid w:val="00A6539F"/>
    <w:rsid w:val="00A71760"/>
    <w:rsid w:val="00A76E17"/>
    <w:rsid w:val="00A77CF6"/>
    <w:rsid w:val="00A85B8E"/>
    <w:rsid w:val="00A876C0"/>
    <w:rsid w:val="00AA23A2"/>
    <w:rsid w:val="00AA44E1"/>
    <w:rsid w:val="00AB56EF"/>
    <w:rsid w:val="00AC29AF"/>
    <w:rsid w:val="00AC67D6"/>
    <w:rsid w:val="00AD398C"/>
    <w:rsid w:val="00AE66F5"/>
    <w:rsid w:val="00AE70D4"/>
    <w:rsid w:val="00AE7447"/>
    <w:rsid w:val="00B03DFA"/>
    <w:rsid w:val="00B044B6"/>
    <w:rsid w:val="00B251E3"/>
    <w:rsid w:val="00B32B3E"/>
    <w:rsid w:val="00B32CC3"/>
    <w:rsid w:val="00B32E0E"/>
    <w:rsid w:val="00B37A95"/>
    <w:rsid w:val="00B420C2"/>
    <w:rsid w:val="00B43A25"/>
    <w:rsid w:val="00B57474"/>
    <w:rsid w:val="00B57A25"/>
    <w:rsid w:val="00B6202F"/>
    <w:rsid w:val="00B75573"/>
    <w:rsid w:val="00B75F2E"/>
    <w:rsid w:val="00B772EC"/>
    <w:rsid w:val="00B924E3"/>
    <w:rsid w:val="00B9695F"/>
    <w:rsid w:val="00BC5E19"/>
    <w:rsid w:val="00BC7E1D"/>
    <w:rsid w:val="00BD415E"/>
    <w:rsid w:val="00BD4CFD"/>
    <w:rsid w:val="00BD575A"/>
    <w:rsid w:val="00BE6E60"/>
    <w:rsid w:val="00BF27F5"/>
    <w:rsid w:val="00C24966"/>
    <w:rsid w:val="00C2516E"/>
    <w:rsid w:val="00C302C4"/>
    <w:rsid w:val="00C4021D"/>
    <w:rsid w:val="00C42867"/>
    <w:rsid w:val="00C45908"/>
    <w:rsid w:val="00C45A26"/>
    <w:rsid w:val="00C72754"/>
    <w:rsid w:val="00C753DC"/>
    <w:rsid w:val="00C908D0"/>
    <w:rsid w:val="00C934B9"/>
    <w:rsid w:val="00C9771A"/>
    <w:rsid w:val="00CB226E"/>
    <w:rsid w:val="00CB6B34"/>
    <w:rsid w:val="00CD1F72"/>
    <w:rsid w:val="00CD62D2"/>
    <w:rsid w:val="00CE1798"/>
    <w:rsid w:val="00CF4C1A"/>
    <w:rsid w:val="00D07336"/>
    <w:rsid w:val="00D204D4"/>
    <w:rsid w:val="00D20782"/>
    <w:rsid w:val="00D31AC4"/>
    <w:rsid w:val="00D337DF"/>
    <w:rsid w:val="00D40ABC"/>
    <w:rsid w:val="00D423F3"/>
    <w:rsid w:val="00D46119"/>
    <w:rsid w:val="00D47C3C"/>
    <w:rsid w:val="00D50BB3"/>
    <w:rsid w:val="00D519E5"/>
    <w:rsid w:val="00D533E4"/>
    <w:rsid w:val="00D56405"/>
    <w:rsid w:val="00D56F18"/>
    <w:rsid w:val="00D63F7C"/>
    <w:rsid w:val="00D67473"/>
    <w:rsid w:val="00D97807"/>
    <w:rsid w:val="00DA00EB"/>
    <w:rsid w:val="00DA2F12"/>
    <w:rsid w:val="00DB6582"/>
    <w:rsid w:val="00DC3D28"/>
    <w:rsid w:val="00DC5B40"/>
    <w:rsid w:val="00DD4C6D"/>
    <w:rsid w:val="00E11000"/>
    <w:rsid w:val="00E22F6A"/>
    <w:rsid w:val="00E259D6"/>
    <w:rsid w:val="00E26945"/>
    <w:rsid w:val="00E309D4"/>
    <w:rsid w:val="00E314DC"/>
    <w:rsid w:val="00E4253C"/>
    <w:rsid w:val="00E5018F"/>
    <w:rsid w:val="00E55565"/>
    <w:rsid w:val="00E602D4"/>
    <w:rsid w:val="00E62A44"/>
    <w:rsid w:val="00E6529E"/>
    <w:rsid w:val="00E762E1"/>
    <w:rsid w:val="00E94253"/>
    <w:rsid w:val="00EA1619"/>
    <w:rsid w:val="00EA6D80"/>
    <w:rsid w:val="00EA7C63"/>
    <w:rsid w:val="00EB15CF"/>
    <w:rsid w:val="00EB6347"/>
    <w:rsid w:val="00EC24B6"/>
    <w:rsid w:val="00EC61A3"/>
    <w:rsid w:val="00ED10F8"/>
    <w:rsid w:val="00ED6D84"/>
    <w:rsid w:val="00EE1AD9"/>
    <w:rsid w:val="00EE3756"/>
    <w:rsid w:val="00EE50F7"/>
    <w:rsid w:val="00F01B0B"/>
    <w:rsid w:val="00F034E9"/>
    <w:rsid w:val="00F06ACD"/>
    <w:rsid w:val="00F17767"/>
    <w:rsid w:val="00F23D07"/>
    <w:rsid w:val="00F25C79"/>
    <w:rsid w:val="00F32FF1"/>
    <w:rsid w:val="00F33466"/>
    <w:rsid w:val="00F5495F"/>
    <w:rsid w:val="00F66B95"/>
    <w:rsid w:val="00F66C8B"/>
    <w:rsid w:val="00F7574F"/>
    <w:rsid w:val="00F93F27"/>
    <w:rsid w:val="00FA0228"/>
    <w:rsid w:val="00FA0524"/>
    <w:rsid w:val="00FA1FE2"/>
    <w:rsid w:val="00FB4BC0"/>
    <w:rsid w:val="00FB6F7C"/>
    <w:rsid w:val="00FB7A78"/>
    <w:rsid w:val="00FC0DD6"/>
    <w:rsid w:val="00FD3C16"/>
    <w:rsid w:val="00FD74E6"/>
    <w:rsid w:val="00FE5EC9"/>
    <w:rsid w:val="00FF088D"/>
    <w:rsid w:val="00FF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AC21BC"/>
  <w15:chartTrackingRefBased/>
  <w15:docId w15:val="{C0E7EC98-233A-4CC3-BEA6-3EFA2A889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4021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C4021D"/>
    <w:pPr>
      <w:tabs>
        <w:tab w:val="center" w:pos="4320"/>
        <w:tab w:val="right" w:pos="8640"/>
      </w:tabs>
    </w:pPr>
    <w:rPr>
      <w:rFonts w:ascii="Arial" w:hAnsi="Arial"/>
      <w:sz w:val="18"/>
      <w:szCs w:val="20"/>
    </w:rPr>
  </w:style>
  <w:style w:type="paragraph" w:styleId="Header">
    <w:name w:val="header"/>
    <w:basedOn w:val="Normal"/>
    <w:link w:val="HeaderChar"/>
    <w:uiPriority w:val="99"/>
    <w:rsid w:val="00C4021D"/>
    <w:pPr>
      <w:tabs>
        <w:tab w:val="center" w:pos="4320"/>
        <w:tab w:val="right" w:pos="8640"/>
      </w:tabs>
    </w:pPr>
    <w:rPr>
      <w:rFonts w:ascii="Arial" w:hAnsi="Arial"/>
      <w:sz w:val="18"/>
      <w:szCs w:val="20"/>
    </w:rPr>
  </w:style>
  <w:style w:type="character" w:styleId="PageNumber">
    <w:name w:val="page number"/>
    <w:basedOn w:val="DefaultParagraphFont"/>
    <w:rsid w:val="00C4021D"/>
  </w:style>
  <w:style w:type="character" w:customStyle="1" w:styleId="NormalRaisedChar">
    <w:name w:val="Normal Raised Char"/>
    <w:rsid w:val="00C4021D"/>
    <w:rPr>
      <w:rFonts w:ascii="Arial" w:hAnsi="Arial" w:cs="Arial"/>
      <w:position w:val="12"/>
      <w:sz w:val="16"/>
      <w:szCs w:val="16"/>
      <w:lang w:val="en-US" w:eastAsia="en-US" w:bidi="ar-SA"/>
    </w:rPr>
  </w:style>
  <w:style w:type="paragraph" w:styleId="ListBullet">
    <w:name w:val="List Bullet"/>
    <w:basedOn w:val="Normal"/>
    <w:autoRedefine/>
    <w:rsid w:val="00C4021D"/>
    <w:pPr>
      <w:numPr>
        <w:numId w:val="16"/>
      </w:numPr>
    </w:pPr>
    <w:rPr>
      <w:rFonts w:ascii="Arial" w:hAnsi="Arial"/>
      <w:sz w:val="18"/>
      <w:szCs w:val="20"/>
    </w:rPr>
  </w:style>
  <w:style w:type="paragraph" w:styleId="ListBullet2">
    <w:name w:val="List Bullet 2"/>
    <w:basedOn w:val="Normal"/>
    <w:autoRedefine/>
    <w:rsid w:val="00C4021D"/>
    <w:pPr>
      <w:numPr>
        <w:numId w:val="17"/>
      </w:numPr>
    </w:pPr>
    <w:rPr>
      <w:rFonts w:ascii="Arial" w:hAnsi="Arial"/>
      <w:sz w:val="18"/>
      <w:szCs w:val="20"/>
    </w:rPr>
  </w:style>
  <w:style w:type="paragraph" w:styleId="ListBullet3">
    <w:name w:val="List Bullet 3"/>
    <w:basedOn w:val="Normal"/>
    <w:autoRedefine/>
    <w:rsid w:val="00C4021D"/>
    <w:pPr>
      <w:numPr>
        <w:numId w:val="18"/>
      </w:numPr>
    </w:pPr>
    <w:rPr>
      <w:rFonts w:ascii="Arial" w:hAnsi="Arial"/>
      <w:sz w:val="18"/>
      <w:szCs w:val="20"/>
    </w:rPr>
  </w:style>
  <w:style w:type="paragraph" w:styleId="ListBullet4">
    <w:name w:val="List Bullet 4"/>
    <w:basedOn w:val="Normal"/>
    <w:autoRedefine/>
    <w:rsid w:val="00C4021D"/>
    <w:pPr>
      <w:numPr>
        <w:numId w:val="19"/>
      </w:numPr>
    </w:pPr>
    <w:rPr>
      <w:rFonts w:ascii="Arial" w:hAnsi="Arial"/>
      <w:sz w:val="18"/>
      <w:szCs w:val="20"/>
    </w:rPr>
  </w:style>
  <w:style w:type="paragraph" w:styleId="ListBullet5">
    <w:name w:val="List Bullet 5"/>
    <w:basedOn w:val="Normal"/>
    <w:autoRedefine/>
    <w:rsid w:val="00C4021D"/>
    <w:pPr>
      <w:numPr>
        <w:numId w:val="20"/>
      </w:numPr>
    </w:pPr>
    <w:rPr>
      <w:rFonts w:ascii="Arial" w:hAnsi="Arial"/>
      <w:sz w:val="18"/>
      <w:szCs w:val="20"/>
    </w:rPr>
  </w:style>
  <w:style w:type="paragraph" w:styleId="ListNumber">
    <w:name w:val="List Number"/>
    <w:basedOn w:val="Normal"/>
    <w:rsid w:val="00C4021D"/>
    <w:pPr>
      <w:numPr>
        <w:numId w:val="21"/>
      </w:numPr>
    </w:pPr>
    <w:rPr>
      <w:rFonts w:ascii="Arial" w:hAnsi="Arial"/>
      <w:sz w:val="18"/>
      <w:szCs w:val="20"/>
    </w:rPr>
  </w:style>
  <w:style w:type="paragraph" w:styleId="ListNumber2">
    <w:name w:val="List Number 2"/>
    <w:basedOn w:val="Normal"/>
    <w:rsid w:val="00C4021D"/>
    <w:pPr>
      <w:numPr>
        <w:numId w:val="22"/>
      </w:numPr>
    </w:pPr>
    <w:rPr>
      <w:rFonts w:ascii="Arial" w:hAnsi="Arial"/>
      <w:sz w:val="18"/>
      <w:szCs w:val="20"/>
    </w:rPr>
  </w:style>
  <w:style w:type="paragraph" w:styleId="ListNumber3">
    <w:name w:val="List Number 3"/>
    <w:basedOn w:val="Normal"/>
    <w:rsid w:val="00C4021D"/>
    <w:pPr>
      <w:numPr>
        <w:numId w:val="23"/>
      </w:numPr>
    </w:pPr>
    <w:rPr>
      <w:rFonts w:ascii="Arial" w:hAnsi="Arial"/>
      <w:sz w:val="18"/>
      <w:szCs w:val="20"/>
    </w:rPr>
  </w:style>
  <w:style w:type="paragraph" w:styleId="ListNumber4">
    <w:name w:val="List Number 4"/>
    <w:basedOn w:val="Normal"/>
    <w:rsid w:val="00C4021D"/>
    <w:pPr>
      <w:numPr>
        <w:numId w:val="24"/>
      </w:numPr>
    </w:pPr>
    <w:rPr>
      <w:rFonts w:ascii="Arial" w:hAnsi="Arial"/>
      <w:sz w:val="18"/>
      <w:szCs w:val="20"/>
    </w:rPr>
  </w:style>
  <w:style w:type="paragraph" w:styleId="ListNumber5">
    <w:name w:val="List Number 5"/>
    <w:basedOn w:val="Normal"/>
    <w:rsid w:val="00C4021D"/>
    <w:pPr>
      <w:numPr>
        <w:numId w:val="25"/>
      </w:numPr>
    </w:pPr>
    <w:rPr>
      <w:rFonts w:ascii="Arial" w:hAnsi="Arial"/>
      <w:sz w:val="18"/>
      <w:szCs w:val="20"/>
    </w:rPr>
  </w:style>
  <w:style w:type="table" w:styleId="TableGrid">
    <w:name w:val="Table Grid"/>
    <w:basedOn w:val="TableNormal"/>
    <w:rsid w:val="007D2B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0213C1"/>
    <w:rPr>
      <w:color w:val="800080"/>
      <w:u w:val="single"/>
    </w:rPr>
  </w:style>
  <w:style w:type="paragraph" w:styleId="BalloonText">
    <w:name w:val="Balloon Text"/>
    <w:basedOn w:val="Normal"/>
    <w:semiHidden/>
    <w:rsid w:val="00646C46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rsid w:val="00302F1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302F12"/>
  </w:style>
  <w:style w:type="character" w:styleId="EndnoteReference">
    <w:name w:val="endnote reference"/>
    <w:rsid w:val="00302F12"/>
    <w:rPr>
      <w:vertAlign w:val="superscript"/>
    </w:rPr>
  </w:style>
  <w:style w:type="paragraph" w:styleId="FootnoteText">
    <w:name w:val="footnote text"/>
    <w:basedOn w:val="Normal"/>
    <w:link w:val="FootnoteTextChar"/>
    <w:rsid w:val="00302F1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02F12"/>
  </w:style>
  <w:style w:type="character" w:styleId="FootnoteReference">
    <w:name w:val="footnote reference"/>
    <w:rsid w:val="00302F12"/>
    <w:rPr>
      <w:vertAlign w:val="superscript"/>
    </w:rPr>
  </w:style>
  <w:style w:type="character" w:customStyle="1" w:styleId="HeaderChar">
    <w:name w:val="Header Char"/>
    <w:link w:val="Header"/>
    <w:uiPriority w:val="99"/>
    <w:rsid w:val="00A35AD1"/>
    <w:rPr>
      <w:rFonts w:ascii="Arial" w:hAnsi="Arial"/>
      <w:sz w:val="18"/>
    </w:rPr>
  </w:style>
  <w:style w:type="paragraph" w:styleId="ListParagraph">
    <w:name w:val="List Paragraph"/>
    <w:basedOn w:val="Normal"/>
    <w:uiPriority w:val="34"/>
    <w:qFormat/>
    <w:rsid w:val="00FF452C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FormTemplatetext">
    <w:name w:val="Form Template text"/>
    <w:basedOn w:val="BodyText"/>
    <w:rsid w:val="00FF452C"/>
  </w:style>
  <w:style w:type="paragraph" w:styleId="BodyTextIndent3">
    <w:name w:val="Body Text Indent 3"/>
    <w:basedOn w:val="Normal"/>
    <w:link w:val="BodyTextIndent3Char"/>
    <w:rsid w:val="00FF452C"/>
    <w:pPr>
      <w:spacing w:after="120"/>
      <w:ind w:left="360"/>
    </w:pPr>
    <w:rPr>
      <w:rFonts w:ascii="Arial" w:hAnsi="Arial"/>
      <w:sz w:val="16"/>
      <w:szCs w:val="16"/>
    </w:rPr>
  </w:style>
  <w:style w:type="character" w:customStyle="1" w:styleId="BodyTextIndent3Char">
    <w:name w:val="Body Text Indent 3 Char"/>
    <w:link w:val="BodyTextIndent3"/>
    <w:rsid w:val="00FF452C"/>
    <w:rPr>
      <w:rFonts w:ascii="Arial" w:hAnsi="Arial"/>
      <w:sz w:val="16"/>
      <w:szCs w:val="16"/>
    </w:rPr>
  </w:style>
  <w:style w:type="paragraph" w:styleId="BodyText">
    <w:name w:val="Body Text"/>
    <w:basedOn w:val="Normal"/>
    <w:link w:val="BodyTextChar"/>
    <w:rsid w:val="00FF452C"/>
    <w:pPr>
      <w:spacing w:after="120"/>
    </w:pPr>
  </w:style>
  <w:style w:type="character" w:customStyle="1" w:styleId="BodyTextChar">
    <w:name w:val="Body Text Char"/>
    <w:link w:val="BodyText"/>
    <w:rsid w:val="00FF452C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37EF7"/>
    <w:rPr>
      <w:rFonts w:ascii="Arial" w:hAnsi="Arial"/>
      <w:sz w:val="18"/>
    </w:rPr>
  </w:style>
  <w:style w:type="character" w:styleId="CommentReference">
    <w:name w:val="annotation reference"/>
    <w:basedOn w:val="DefaultParagraphFont"/>
    <w:rsid w:val="00045B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5B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45BA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204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204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16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tab\AppData\Local\Microsoft\Windows\Temporary%20Internet%20Files\Content.Outlook\2RJBVUBO\IRB-1v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5D17A7F490734BA62FDDF5C299BDF6" ma:contentTypeVersion="15" ma:contentTypeDescription="Create a new document." ma:contentTypeScope="" ma:versionID="4666a46d0840536672957616ed635441">
  <xsd:schema xmlns:xsd="http://www.w3.org/2001/XMLSchema" xmlns:xs="http://www.w3.org/2001/XMLSchema" xmlns:p="http://schemas.microsoft.com/office/2006/metadata/properties" xmlns:ns2="3193b7e1-cc3a-4af9-8cdc-d4435c4a2356" xmlns:ns3="163f6ca4-e552-4d04-a2e9-58856a21c2d3" targetNamespace="http://schemas.microsoft.com/office/2006/metadata/properties" ma:root="true" ma:fieldsID="0555ad9dd2693418e2c4249d366254d2" ns2:_="" ns3:_="">
    <xsd:import namespace="3193b7e1-cc3a-4af9-8cdc-d4435c4a2356"/>
    <xsd:import namespace="163f6ca4-e552-4d04-a2e9-58856a21c2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3b7e1-cc3a-4af9-8cdc-d4435c4a23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b3aca46-5eb7-4709-9ec9-1b9f8a5bcd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3f6ca4-e552-4d04-a2e9-58856a21c2d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28978d-45a6-4cac-80cb-517d9d23683c}" ma:internalName="TaxCatchAll" ma:showField="CatchAllData" ma:web="163f6ca4-e552-4d04-a2e9-58856a21c2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93b7e1-cc3a-4af9-8cdc-d4435c4a2356">
      <Terms xmlns="http://schemas.microsoft.com/office/infopath/2007/PartnerControls"/>
    </lcf76f155ced4ddcb4097134ff3c332f>
    <TaxCatchAll xmlns="163f6ca4-e552-4d04-a2e9-58856a21c2d3" xsi:nil="true"/>
  </documentManagement>
</p:properties>
</file>

<file path=customXml/itemProps1.xml><?xml version="1.0" encoding="utf-8"?>
<ds:datastoreItem xmlns:ds="http://schemas.openxmlformats.org/officeDocument/2006/customXml" ds:itemID="{B3757949-E0AC-4FEC-9873-5454EA403F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4EFC58-1AE9-49CD-874E-8FA1CBCAB235}"/>
</file>

<file path=customXml/itemProps3.xml><?xml version="1.0" encoding="utf-8"?>
<ds:datastoreItem xmlns:ds="http://schemas.openxmlformats.org/officeDocument/2006/customXml" ds:itemID="{84A00A56-7A91-4F02-9F47-1C9737466BC8}"/>
</file>

<file path=customXml/itemProps4.xml><?xml version="1.0" encoding="utf-8"?>
<ds:datastoreItem xmlns:ds="http://schemas.openxmlformats.org/officeDocument/2006/customXml" ds:itemID="{4B44696B-E7FB-418D-81F1-130847DB1282}"/>
</file>

<file path=docProps/app.xml><?xml version="1.0" encoding="utf-8"?>
<Properties xmlns="http://schemas.openxmlformats.org/officeDocument/2006/extended-properties" xmlns:vt="http://schemas.openxmlformats.org/officeDocument/2006/docPropsVTypes">
  <Template>IRB-1v5</Template>
  <TotalTime>1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IRB 1 Application</vt:lpstr>
    </vt:vector>
  </TitlesOfParts>
  <Company>University of Illinois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IRB 1 Application</dc:title>
  <dc:subject/>
  <dc:creator>anitab</dc:creator>
  <cp:keywords/>
  <dc:description/>
  <cp:lastModifiedBy>Kalyani Sury</cp:lastModifiedBy>
  <cp:revision>3</cp:revision>
  <cp:lastPrinted>2016-03-15T15:24:00Z</cp:lastPrinted>
  <dcterms:created xsi:type="dcterms:W3CDTF">2023-04-28T17:47:00Z</dcterms:created>
  <dcterms:modified xsi:type="dcterms:W3CDTF">2023-04-28T18:53:00Z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0x010100545D17A7F490734BA62FDDF5C299BDF6</vt:lpwstr>
  </property>
</Properties>
</file>